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E0F6E" w14:textId="0017C19D" w:rsidR="00147BCB" w:rsidRPr="00BA6E7E" w:rsidRDefault="00147BCB" w:rsidP="00147BCB">
      <w:pPr>
        <w:jc w:val="center"/>
        <w:rPr>
          <w:rFonts w:ascii="Bliss 2" w:hAnsi="Bliss 2"/>
          <w:sz w:val="28"/>
          <w:szCs w:val="28"/>
        </w:rPr>
      </w:pPr>
      <w:r>
        <w:rPr>
          <w:rFonts w:ascii="Bliss 2" w:hAnsi="Bliss 2"/>
          <w:sz w:val="28"/>
          <w:szCs w:val="28"/>
        </w:rPr>
        <w:t>RIKTLINJE FÖR KOMMUNIKATION</w:t>
      </w:r>
      <w:r w:rsidRPr="00BA6E7E">
        <w:rPr>
          <w:rFonts w:ascii="Bliss 2" w:hAnsi="Bliss 2"/>
          <w:sz w:val="28"/>
          <w:szCs w:val="28"/>
        </w:rPr>
        <w:t xml:space="preserve"> </w:t>
      </w:r>
      <w:r w:rsidRPr="00BA6E7E">
        <w:rPr>
          <w:rFonts w:ascii="Bliss 2" w:hAnsi="Bliss 2"/>
          <w:sz w:val="28"/>
          <w:szCs w:val="28"/>
        </w:rPr>
        <w:br/>
        <w:t>SVENSKA KYRKANS UNGA I STOCKHOLMS STIFT</w:t>
      </w:r>
      <w:r w:rsidRPr="00BA6E7E">
        <w:rPr>
          <w:rFonts w:ascii="Bliss 2" w:hAnsi="Bliss 2"/>
          <w:sz w:val="28"/>
          <w:szCs w:val="28"/>
        </w:rPr>
        <w:br/>
      </w:r>
      <w:r w:rsidRPr="003C2C4B">
        <w:rPr>
          <w:rFonts w:ascii="Bliss 2" w:hAnsi="Bliss 2"/>
          <w:i/>
          <w:iCs/>
          <w:sz w:val="28"/>
          <w:szCs w:val="28"/>
        </w:rPr>
        <w:t>Antagen av Distriktsstyrelsen 20</w:t>
      </w:r>
      <w:r>
        <w:rPr>
          <w:rFonts w:ascii="Bliss 2" w:hAnsi="Bliss 2"/>
          <w:i/>
          <w:iCs/>
          <w:sz w:val="28"/>
          <w:szCs w:val="28"/>
        </w:rPr>
        <w:t>20-04-09</w:t>
      </w:r>
    </w:p>
    <w:p w14:paraId="61CA52BC" w14:textId="77777777" w:rsidR="00E946BA" w:rsidRPr="00147BCB" w:rsidRDefault="00E946BA" w:rsidP="00E946BA">
      <w:pPr>
        <w:widowControl w:val="0"/>
        <w:autoSpaceDE w:val="0"/>
        <w:autoSpaceDN w:val="0"/>
        <w:adjustRightInd w:val="0"/>
        <w:spacing w:after="0" w:line="240" w:lineRule="auto"/>
        <w:rPr>
          <w:rFonts w:ascii="Bliss 2" w:hAnsi="Bliss 2" w:cs="Äm„˛"/>
          <w:color w:val="000000" w:themeColor="text1"/>
          <w:sz w:val="24"/>
          <w:szCs w:val="24"/>
          <w:lang w:eastAsia="sv-SE"/>
        </w:rPr>
      </w:pPr>
      <w:r w:rsidRPr="00147BCB">
        <w:rPr>
          <w:rFonts w:ascii="Bliss 2" w:hAnsi="Bliss 2" w:cs="Äm„˛"/>
          <w:color w:val="000000" w:themeColor="text1"/>
          <w:sz w:val="24"/>
          <w:szCs w:val="24"/>
          <w:lang w:eastAsia="sv-SE"/>
        </w:rPr>
        <w:t>I denna kommunikationsplan behandlas SKUSS sätt att kommunicera med sina medlemmar.</w:t>
      </w:r>
    </w:p>
    <w:p w14:paraId="29D4F35B" w14:textId="77777777" w:rsidR="00E946BA" w:rsidRPr="00147BCB" w:rsidRDefault="00E946BA" w:rsidP="00E946BA">
      <w:pPr>
        <w:widowControl w:val="0"/>
        <w:autoSpaceDE w:val="0"/>
        <w:autoSpaceDN w:val="0"/>
        <w:adjustRightInd w:val="0"/>
        <w:spacing w:after="0" w:line="240" w:lineRule="auto"/>
        <w:rPr>
          <w:rFonts w:ascii="Bliss 2" w:hAnsi="Bliss 2" w:cs="Äm„˛"/>
          <w:color w:val="000000" w:themeColor="text1"/>
          <w:sz w:val="24"/>
          <w:szCs w:val="24"/>
          <w:lang w:eastAsia="sv-SE"/>
        </w:rPr>
      </w:pPr>
      <w:r w:rsidRPr="00147BCB">
        <w:rPr>
          <w:rFonts w:ascii="Bliss 2" w:hAnsi="Bliss 2" w:cs="Äm„˛"/>
          <w:color w:val="000000" w:themeColor="text1"/>
          <w:sz w:val="24"/>
          <w:szCs w:val="24"/>
          <w:lang w:eastAsia="sv-SE"/>
        </w:rPr>
        <w:t>Vår kommunikation består i huvudsak av dessa metoder:</w:t>
      </w:r>
    </w:p>
    <w:p w14:paraId="6988A39A" w14:textId="77777777" w:rsidR="00E946BA" w:rsidRPr="00147BCB" w:rsidRDefault="00E946BA" w:rsidP="00E946BA">
      <w:pPr>
        <w:widowControl w:val="0"/>
        <w:autoSpaceDE w:val="0"/>
        <w:autoSpaceDN w:val="0"/>
        <w:adjustRightInd w:val="0"/>
        <w:spacing w:after="0" w:line="240" w:lineRule="auto"/>
        <w:rPr>
          <w:rFonts w:ascii="Bliss 2" w:hAnsi="Bliss 2" w:cs="Äm„˛"/>
          <w:color w:val="000000" w:themeColor="text1"/>
          <w:sz w:val="24"/>
          <w:szCs w:val="24"/>
          <w:lang w:eastAsia="sv-SE"/>
        </w:rPr>
      </w:pPr>
    </w:p>
    <w:p w14:paraId="39F937F7" w14:textId="77777777" w:rsidR="00E946BA" w:rsidRPr="00147BCB" w:rsidRDefault="00E946BA" w:rsidP="00E946BA">
      <w:pPr>
        <w:widowControl w:val="0"/>
        <w:autoSpaceDE w:val="0"/>
        <w:autoSpaceDN w:val="0"/>
        <w:adjustRightInd w:val="0"/>
        <w:spacing w:after="0" w:line="240" w:lineRule="auto"/>
        <w:rPr>
          <w:rFonts w:ascii="Bliss 2" w:hAnsi="Bliss 2" w:cs="Äm„˛"/>
          <w:color w:val="000000" w:themeColor="text1"/>
          <w:sz w:val="24"/>
          <w:szCs w:val="24"/>
          <w:lang w:eastAsia="sv-SE"/>
        </w:rPr>
      </w:pPr>
      <w:r w:rsidRPr="00147BCB">
        <w:rPr>
          <w:rFonts w:ascii="Bliss 2" w:hAnsi="Bliss 2" w:cs="Äm„˛"/>
          <w:color w:val="000000" w:themeColor="text1"/>
          <w:sz w:val="24"/>
          <w:szCs w:val="24"/>
          <w:lang w:eastAsia="sv-SE"/>
        </w:rPr>
        <w:t>PAPPERSUTSKICK</w:t>
      </w:r>
    </w:p>
    <w:p w14:paraId="28E4E396" w14:textId="23FC642A" w:rsidR="00903376" w:rsidRPr="00147BCB" w:rsidRDefault="00E946BA" w:rsidP="00E946BA">
      <w:pPr>
        <w:widowControl w:val="0"/>
        <w:autoSpaceDE w:val="0"/>
        <w:autoSpaceDN w:val="0"/>
        <w:adjustRightInd w:val="0"/>
        <w:spacing w:after="0" w:line="240" w:lineRule="auto"/>
        <w:rPr>
          <w:rFonts w:ascii="Bliss 2" w:hAnsi="Bliss 2" w:cs="Äm„˛"/>
          <w:color w:val="000000" w:themeColor="text1"/>
          <w:sz w:val="24"/>
          <w:szCs w:val="24"/>
          <w:lang w:eastAsia="sv-SE"/>
        </w:rPr>
      </w:pPr>
      <w:r w:rsidRPr="00147BCB">
        <w:rPr>
          <w:rFonts w:ascii="Bliss 2" w:hAnsi="Bliss 2" w:cs="Äm„˛"/>
          <w:color w:val="000000" w:themeColor="text1"/>
          <w:sz w:val="24"/>
          <w:szCs w:val="24"/>
          <w:lang w:eastAsia="sv-SE"/>
        </w:rPr>
        <w:t>Cirka ett pappersutskick per termin skall gå till lokalavdelningarnas kontaktpersoner samt</w:t>
      </w:r>
      <w:r w:rsidR="00984200" w:rsidRPr="00147BCB">
        <w:rPr>
          <w:rFonts w:ascii="Bliss 2" w:hAnsi="Bliss 2" w:cs="Äm„˛"/>
          <w:color w:val="000000" w:themeColor="text1"/>
          <w:sz w:val="24"/>
          <w:szCs w:val="24"/>
          <w:lang w:eastAsia="sv-SE"/>
        </w:rPr>
        <w:t xml:space="preserve"> </w:t>
      </w:r>
      <w:r w:rsidRPr="00147BCB">
        <w:rPr>
          <w:rFonts w:ascii="Bliss 2" w:hAnsi="Bliss 2" w:cs="Äm„˛"/>
          <w:color w:val="000000" w:themeColor="text1"/>
          <w:sz w:val="24"/>
          <w:szCs w:val="24"/>
          <w:lang w:eastAsia="sv-SE"/>
        </w:rPr>
        <w:t>personal som arbetar med barn och unga i Stockholms stifts församlingar.</w:t>
      </w:r>
    </w:p>
    <w:p w14:paraId="6FFBB7B3" w14:textId="77777777" w:rsidR="00E946BA" w:rsidRPr="00147BCB" w:rsidRDefault="00E946BA" w:rsidP="00E946BA">
      <w:pPr>
        <w:widowControl w:val="0"/>
        <w:autoSpaceDE w:val="0"/>
        <w:autoSpaceDN w:val="0"/>
        <w:adjustRightInd w:val="0"/>
        <w:spacing w:after="0" w:line="240" w:lineRule="auto"/>
        <w:rPr>
          <w:rFonts w:ascii="Bliss 2" w:hAnsi="Bliss 2" w:cs="Äm„˛"/>
          <w:color w:val="000000" w:themeColor="text1"/>
          <w:sz w:val="24"/>
          <w:szCs w:val="24"/>
          <w:lang w:eastAsia="sv-SE"/>
        </w:rPr>
      </w:pPr>
    </w:p>
    <w:p w14:paraId="26C32F70" w14:textId="77777777" w:rsidR="00E946BA" w:rsidRPr="00147BCB" w:rsidRDefault="00E946BA" w:rsidP="00E946BA">
      <w:pPr>
        <w:widowControl w:val="0"/>
        <w:autoSpaceDE w:val="0"/>
        <w:autoSpaceDN w:val="0"/>
        <w:adjustRightInd w:val="0"/>
        <w:spacing w:after="0" w:line="240" w:lineRule="auto"/>
        <w:rPr>
          <w:rFonts w:ascii="Bliss 2" w:hAnsi="Bliss 2" w:cs="Äm„˛"/>
          <w:color w:val="000000" w:themeColor="text1"/>
          <w:sz w:val="24"/>
          <w:szCs w:val="24"/>
          <w:lang w:eastAsia="sv-SE"/>
        </w:rPr>
      </w:pPr>
      <w:r w:rsidRPr="00147BCB">
        <w:rPr>
          <w:rFonts w:ascii="Bliss 2" w:hAnsi="Bliss 2" w:cs="Äm„˛"/>
          <w:color w:val="000000" w:themeColor="text1"/>
          <w:sz w:val="24"/>
          <w:szCs w:val="24"/>
          <w:lang w:eastAsia="sv-SE"/>
        </w:rPr>
        <w:t>Utskicken skall innehålla ett kalendarium för det kommande halvåret. Kalendariet skall innehålla samtliga evenemang där SKUSS på något vis deltar. Det skall också innehålla information om vad SKUSS kan göra för lokalavdelningar och församlingar.</w:t>
      </w:r>
    </w:p>
    <w:p w14:paraId="28FF9443" w14:textId="77777777" w:rsidR="00E946BA" w:rsidRPr="00147BCB" w:rsidRDefault="00E946BA" w:rsidP="00E946BA">
      <w:pPr>
        <w:widowControl w:val="0"/>
        <w:autoSpaceDE w:val="0"/>
        <w:autoSpaceDN w:val="0"/>
        <w:adjustRightInd w:val="0"/>
        <w:spacing w:after="0" w:line="240" w:lineRule="auto"/>
        <w:rPr>
          <w:rFonts w:ascii="Bliss 2" w:hAnsi="Bliss 2" w:cs="Äm„˛"/>
          <w:color w:val="000000" w:themeColor="text1"/>
          <w:sz w:val="24"/>
          <w:szCs w:val="24"/>
          <w:lang w:eastAsia="sv-SE"/>
        </w:rPr>
      </w:pPr>
    </w:p>
    <w:p w14:paraId="6FE78722" w14:textId="77777777" w:rsidR="00E946BA" w:rsidRPr="00147BCB" w:rsidRDefault="004E6548" w:rsidP="00E946BA">
      <w:pPr>
        <w:widowControl w:val="0"/>
        <w:autoSpaceDE w:val="0"/>
        <w:autoSpaceDN w:val="0"/>
        <w:adjustRightInd w:val="0"/>
        <w:spacing w:after="0" w:line="240" w:lineRule="auto"/>
        <w:rPr>
          <w:rFonts w:ascii="Bliss 2" w:hAnsi="Bliss 2" w:cs="Äm„˛"/>
          <w:color w:val="000000" w:themeColor="text1"/>
          <w:sz w:val="24"/>
          <w:szCs w:val="24"/>
          <w:lang w:eastAsia="sv-SE"/>
        </w:rPr>
      </w:pPr>
      <w:r w:rsidRPr="00147BCB">
        <w:rPr>
          <w:rFonts w:ascii="Bliss 2" w:hAnsi="Bliss 2" w:cs="Äm„˛"/>
          <w:color w:val="000000" w:themeColor="text1"/>
          <w:sz w:val="24"/>
          <w:szCs w:val="24"/>
          <w:lang w:eastAsia="sv-SE"/>
        </w:rPr>
        <w:t>NYHETSBREV (DIGITALT)</w:t>
      </w:r>
    </w:p>
    <w:p w14:paraId="2038176B" w14:textId="77777777" w:rsidR="00E946BA" w:rsidRPr="00147BCB" w:rsidRDefault="00E946BA" w:rsidP="00E946BA">
      <w:pPr>
        <w:widowControl w:val="0"/>
        <w:autoSpaceDE w:val="0"/>
        <w:autoSpaceDN w:val="0"/>
        <w:adjustRightInd w:val="0"/>
        <w:spacing w:after="0" w:line="240" w:lineRule="auto"/>
        <w:ind w:left="284"/>
        <w:rPr>
          <w:rFonts w:ascii="Bliss 2" w:hAnsi="Bliss 2" w:cs="Äm„˛"/>
          <w:color w:val="000000" w:themeColor="text1"/>
          <w:sz w:val="24"/>
          <w:szCs w:val="24"/>
          <w:lang w:eastAsia="sv-SE"/>
        </w:rPr>
      </w:pPr>
      <w:r w:rsidRPr="00147BCB">
        <w:rPr>
          <w:rFonts w:ascii="Times New Roman" w:hAnsi="Times New Roman"/>
          <w:color w:val="000000" w:themeColor="text1"/>
          <w:sz w:val="24"/>
          <w:szCs w:val="24"/>
          <w:lang w:eastAsia="sv-SE"/>
        </w:rPr>
        <w:t>●</w:t>
      </w:r>
      <w:r w:rsidRPr="00147BCB">
        <w:rPr>
          <w:rFonts w:ascii="Bliss 2" w:hAnsi="Bliss 2" w:cs="Äm„˛"/>
          <w:color w:val="000000" w:themeColor="text1"/>
          <w:sz w:val="24"/>
          <w:szCs w:val="24"/>
          <w:lang w:eastAsia="sv-SE"/>
        </w:rPr>
        <w:t xml:space="preserve"> Går till alla SKUSS medlemmar</w:t>
      </w:r>
    </w:p>
    <w:p w14:paraId="22E72549" w14:textId="77777777" w:rsidR="00114CF7" w:rsidRPr="00147BCB" w:rsidRDefault="00E946BA" w:rsidP="00114CF7">
      <w:pPr>
        <w:widowControl w:val="0"/>
        <w:autoSpaceDE w:val="0"/>
        <w:autoSpaceDN w:val="0"/>
        <w:adjustRightInd w:val="0"/>
        <w:spacing w:after="0" w:line="240" w:lineRule="auto"/>
        <w:ind w:firstLine="284"/>
        <w:rPr>
          <w:rFonts w:ascii="Bliss 2" w:hAnsi="Bliss 2" w:cs="Äm„˛"/>
          <w:color w:val="000000" w:themeColor="text1"/>
          <w:sz w:val="24"/>
          <w:szCs w:val="24"/>
          <w:lang w:eastAsia="sv-SE"/>
        </w:rPr>
      </w:pPr>
      <w:r w:rsidRPr="00147BCB">
        <w:rPr>
          <w:rFonts w:ascii="Times New Roman" w:hAnsi="Times New Roman"/>
          <w:color w:val="000000" w:themeColor="text1"/>
          <w:sz w:val="24"/>
          <w:szCs w:val="24"/>
          <w:lang w:eastAsia="sv-SE"/>
        </w:rPr>
        <w:t>●</w:t>
      </w:r>
      <w:r w:rsidRPr="00147BCB">
        <w:rPr>
          <w:rFonts w:ascii="Bliss 2" w:hAnsi="Bliss 2" w:cs="Äm„˛"/>
          <w:color w:val="000000" w:themeColor="text1"/>
          <w:sz w:val="24"/>
          <w:szCs w:val="24"/>
          <w:lang w:eastAsia="sv-SE"/>
        </w:rPr>
        <w:t xml:space="preserve"> Skickas cirka en gång i månaden av kansliet</w:t>
      </w:r>
    </w:p>
    <w:p w14:paraId="188E2AF4" w14:textId="77777777" w:rsidR="00114CF7" w:rsidRPr="00147BCB" w:rsidRDefault="00114CF7" w:rsidP="00114CF7">
      <w:pPr>
        <w:widowControl w:val="0"/>
        <w:autoSpaceDE w:val="0"/>
        <w:autoSpaceDN w:val="0"/>
        <w:adjustRightInd w:val="0"/>
        <w:spacing w:after="0" w:line="240" w:lineRule="auto"/>
        <w:ind w:firstLine="284"/>
        <w:rPr>
          <w:rFonts w:ascii="Bliss 2" w:hAnsi="Bliss 2" w:cs="Äm„˛"/>
          <w:color w:val="000000" w:themeColor="text1"/>
          <w:sz w:val="24"/>
          <w:szCs w:val="24"/>
          <w:lang w:eastAsia="sv-SE"/>
        </w:rPr>
      </w:pPr>
      <w:r w:rsidRPr="00147BCB">
        <w:rPr>
          <w:rFonts w:ascii="Times New Roman" w:hAnsi="Times New Roman"/>
          <w:color w:val="000000" w:themeColor="text1"/>
          <w:sz w:val="24"/>
          <w:szCs w:val="24"/>
          <w:lang w:eastAsia="sv-SE"/>
        </w:rPr>
        <w:t>●</w:t>
      </w:r>
      <w:r w:rsidRPr="00147BCB">
        <w:rPr>
          <w:rFonts w:ascii="Bliss 2" w:hAnsi="Bliss 2" w:cs="Äm„˛"/>
          <w:color w:val="000000" w:themeColor="text1"/>
          <w:sz w:val="24"/>
          <w:szCs w:val="24"/>
          <w:lang w:eastAsia="sv-SE"/>
        </w:rPr>
        <w:t xml:space="preserve"> Innehåller information om kommande arrangemang och andra SKUSS-aktiviteter</w:t>
      </w:r>
    </w:p>
    <w:p w14:paraId="388B9038" w14:textId="77777777" w:rsidR="00E946BA" w:rsidRPr="00147BCB" w:rsidRDefault="00E946BA" w:rsidP="00E946BA">
      <w:pPr>
        <w:widowControl w:val="0"/>
        <w:autoSpaceDE w:val="0"/>
        <w:autoSpaceDN w:val="0"/>
        <w:adjustRightInd w:val="0"/>
        <w:spacing w:after="0" w:line="240" w:lineRule="auto"/>
        <w:rPr>
          <w:rFonts w:ascii="Bliss 2" w:hAnsi="Bliss 2" w:cs="Äm„˛"/>
          <w:color w:val="000000" w:themeColor="text1"/>
          <w:sz w:val="24"/>
          <w:szCs w:val="24"/>
          <w:lang w:eastAsia="sv-SE"/>
        </w:rPr>
      </w:pPr>
    </w:p>
    <w:p w14:paraId="5D289453" w14:textId="77777777" w:rsidR="00E946BA" w:rsidRPr="00147BCB" w:rsidRDefault="00E946BA" w:rsidP="00E946BA">
      <w:pPr>
        <w:widowControl w:val="0"/>
        <w:autoSpaceDE w:val="0"/>
        <w:autoSpaceDN w:val="0"/>
        <w:adjustRightInd w:val="0"/>
        <w:spacing w:after="0" w:line="240" w:lineRule="auto"/>
        <w:rPr>
          <w:rFonts w:ascii="Bliss 2" w:hAnsi="Bliss 2" w:cs="Äm„˛"/>
          <w:color w:val="000000" w:themeColor="text1"/>
          <w:sz w:val="24"/>
          <w:szCs w:val="24"/>
          <w:lang w:eastAsia="sv-SE"/>
        </w:rPr>
      </w:pPr>
      <w:r w:rsidRPr="00147BCB">
        <w:rPr>
          <w:rFonts w:ascii="Bliss 2" w:hAnsi="Bliss 2" w:cs="Äm„˛"/>
          <w:color w:val="000000" w:themeColor="text1"/>
          <w:sz w:val="24"/>
          <w:szCs w:val="24"/>
          <w:lang w:eastAsia="sv-SE"/>
        </w:rPr>
        <w:t>HEMSIDAN</w:t>
      </w:r>
    </w:p>
    <w:p w14:paraId="78CF2823" w14:textId="77777777" w:rsidR="00E946BA" w:rsidRPr="00147BCB" w:rsidRDefault="00E946BA" w:rsidP="00E946BA">
      <w:pPr>
        <w:widowControl w:val="0"/>
        <w:autoSpaceDE w:val="0"/>
        <w:autoSpaceDN w:val="0"/>
        <w:adjustRightInd w:val="0"/>
        <w:spacing w:after="0" w:line="240" w:lineRule="auto"/>
        <w:ind w:left="284"/>
        <w:rPr>
          <w:rFonts w:ascii="Bliss 2" w:hAnsi="Bliss 2" w:cs="Äm„˛"/>
          <w:color w:val="000000" w:themeColor="text1"/>
          <w:sz w:val="24"/>
          <w:szCs w:val="24"/>
          <w:lang w:eastAsia="sv-SE"/>
        </w:rPr>
      </w:pPr>
      <w:r w:rsidRPr="00147BCB">
        <w:rPr>
          <w:rFonts w:ascii="Times New Roman" w:hAnsi="Times New Roman"/>
          <w:color w:val="000000" w:themeColor="text1"/>
          <w:sz w:val="24"/>
          <w:szCs w:val="24"/>
          <w:lang w:eastAsia="sv-SE"/>
        </w:rPr>
        <w:t>●</w:t>
      </w:r>
      <w:r w:rsidRPr="00147BCB">
        <w:rPr>
          <w:rFonts w:ascii="Bliss 2" w:hAnsi="Bliss 2" w:cs="Äm„˛"/>
          <w:color w:val="000000" w:themeColor="text1"/>
          <w:sz w:val="24"/>
          <w:szCs w:val="24"/>
          <w:lang w:eastAsia="sv-SE"/>
        </w:rPr>
        <w:t xml:space="preserve"> Det ska finnas ett aktuellt kalendarium med information om arrangemang</w:t>
      </w:r>
    </w:p>
    <w:p w14:paraId="3E43CDD0" w14:textId="77777777" w:rsidR="00E946BA" w:rsidRPr="00147BCB" w:rsidRDefault="00E946BA" w:rsidP="00E946BA">
      <w:pPr>
        <w:widowControl w:val="0"/>
        <w:autoSpaceDE w:val="0"/>
        <w:autoSpaceDN w:val="0"/>
        <w:adjustRightInd w:val="0"/>
        <w:spacing w:after="0" w:line="240" w:lineRule="auto"/>
        <w:ind w:firstLine="284"/>
        <w:rPr>
          <w:rFonts w:ascii="Bliss 2" w:hAnsi="Bliss 2" w:cs="Äm„˛"/>
          <w:color w:val="000000" w:themeColor="text1"/>
          <w:sz w:val="24"/>
          <w:szCs w:val="24"/>
          <w:lang w:eastAsia="sv-SE"/>
        </w:rPr>
      </w:pPr>
      <w:r w:rsidRPr="00147BCB">
        <w:rPr>
          <w:rFonts w:ascii="Times New Roman" w:hAnsi="Times New Roman"/>
          <w:color w:val="000000" w:themeColor="text1"/>
          <w:sz w:val="24"/>
          <w:szCs w:val="24"/>
          <w:lang w:eastAsia="sv-SE"/>
        </w:rPr>
        <w:t>●</w:t>
      </w:r>
      <w:r w:rsidRPr="00147BCB">
        <w:rPr>
          <w:rFonts w:ascii="Bliss 2" w:hAnsi="Bliss 2" w:cs="Äm„˛"/>
          <w:color w:val="000000" w:themeColor="text1"/>
          <w:sz w:val="24"/>
          <w:szCs w:val="24"/>
          <w:lang w:eastAsia="sv-SE"/>
        </w:rPr>
        <w:t xml:space="preserve"> Det ska finnas aktuell information om de tjänster vi erbjuder, exempelvis uthyrning av</w:t>
      </w:r>
    </w:p>
    <w:p w14:paraId="4A3B6B38" w14:textId="77777777" w:rsidR="00E946BA" w:rsidRPr="00147BCB" w:rsidRDefault="00E946BA" w:rsidP="00E946BA">
      <w:pPr>
        <w:widowControl w:val="0"/>
        <w:autoSpaceDE w:val="0"/>
        <w:autoSpaceDN w:val="0"/>
        <w:adjustRightInd w:val="0"/>
        <w:spacing w:after="0" w:line="240" w:lineRule="auto"/>
        <w:ind w:firstLine="284"/>
        <w:rPr>
          <w:rFonts w:ascii="Bliss 2" w:hAnsi="Bliss 2" w:cs="Äm„˛"/>
          <w:color w:val="000000" w:themeColor="text1"/>
          <w:sz w:val="24"/>
          <w:szCs w:val="24"/>
          <w:lang w:eastAsia="sv-SE"/>
        </w:rPr>
      </w:pPr>
      <w:r w:rsidRPr="00147BCB">
        <w:rPr>
          <w:rFonts w:ascii="Bliss 2" w:hAnsi="Bliss 2" w:cs="Äm„˛"/>
          <w:color w:val="000000" w:themeColor="text1"/>
          <w:sz w:val="24"/>
          <w:szCs w:val="24"/>
          <w:lang w:eastAsia="sv-SE"/>
        </w:rPr>
        <w:t>Husarö lägerplats, lokalavdelningsbesök och hjälp med medlemssidorna.</w:t>
      </w:r>
    </w:p>
    <w:p w14:paraId="648D2832" w14:textId="77777777" w:rsidR="00E946BA" w:rsidRPr="00147BCB" w:rsidRDefault="00E946BA" w:rsidP="00E946BA">
      <w:pPr>
        <w:widowControl w:val="0"/>
        <w:autoSpaceDE w:val="0"/>
        <w:autoSpaceDN w:val="0"/>
        <w:adjustRightInd w:val="0"/>
        <w:spacing w:after="0" w:line="240" w:lineRule="auto"/>
        <w:ind w:left="426" w:hanging="142"/>
        <w:rPr>
          <w:rFonts w:ascii="Bliss 2" w:hAnsi="Bliss 2" w:cs="Äm„˛"/>
          <w:color w:val="000000" w:themeColor="text1"/>
          <w:sz w:val="24"/>
          <w:szCs w:val="24"/>
          <w:lang w:eastAsia="sv-SE"/>
        </w:rPr>
      </w:pPr>
      <w:r w:rsidRPr="00147BCB">
        <w:rPr>
          <w:rFonts w:ascii="Times New Roman" w:hAnsi="Times New Roman"/>
          <w:color w:val="000000" w:themeColor="text1"/>
          <w:sz w:val="24"/>
          <w:szCs w:val="24"/>
          <w:lang w:eastAsia="sv-SE"/>
        </w:rPr>
        <w:t>●</w:t>
      </w:r>
      <w:r w:rsidR="00114CF7" w:rsidRPr="00147BCB">
        <w:rPr>
          <w:rFonts w:ascii="Bliss 2" w:hAnsi="Bliss 2" w:cs="Äm„˛"/>
          <w:color w:val="000000" w:themeColor="text1"/>
          <w:sz w:val="24"/>
          <w:szCs w:val="24"/>
          <w:lang w:eastAsia="sv-SE"/>
        </w:rPr>
        <w:t xml:space="preserve"> Det är kansliet och organisationsutskottets </w:t>
      </w:r>
      <w:r w:rsidRPr="00147BCB">
        <w:rPr>
          <w:rFonts w:ascii="Bliss 2" w:hAnsi="Bliss 2" w:cs="Äm„˛"/>
          <w:color w:val="000000" w:themeColor="text1"/>
          <w:sz w:val="24"/>
          <w:szCs w:val="24"/>
          <w:lang w:eastAsia="sv-SE"/>
        </w:rPr>
        <w:t>ansvar att se till att denna information är aktuell.</w:t>
      </w:r>
    </w:p>
    <w:p w14:paraId="164BF2BD" w14:textId="77777777" w:rsidR="00E946BA" w:rsidRPr="00147BCB" w:rsidRDefault="00E946BA" w:rsidP="00E946BA">
      <w:pPr>
        <w:widowControl w:val="0"/>
        <w:autoSpaceDE w:val="0"/>
        <w:autoSpaceDN w:val="0"/>
        <w:adjustRightInd w:val="0"/>
        <w:spacing w:after="0" w:line="240" w:lineRule="auto"/>
        <w:rPr>
          <w:rFonts w:ascii="Bliss 2" w:hAnsi="Bliss 2" w:cs="Äm„˛"/>
          <w:color w:val="000000" w:themeColor="text1"/>
          <w:sz w:val="24"/>
          <w:szCs w:val="24"/>
          <w:lang w:eastAsia="sv-SE"/>
        </w:rPr>
      </w:pPr>
    </w:p>
    <w:p w14:paraId="7AABF7B3" w14:textId="77777777" w:rsidR="00E946BA" w:rsidRPr="00D36858" w:rsidRDefault="00E946BA" w:rsidP="00E946BA">
      <w:pPr>
        <w:widowControl w:val="0"/>
        <w:autoSpaceDE w:val="0"/>
        <w:autoSpaceDN w:val="0"/>
        <w:adjustRightInd w:val="0"/>
        <w:spacing w:after="0" w:line="240" w:lineRule="auto"/>
        <w:rPr>
          <w:rFonts w:ascii="Bliss 2" w:hAnsi="Bliss 2" w:cs="Äm„˛"/>
          <w:color w:val="000000" w:themeColor="text1"/>
          <w:sz w:val="30"/>
          <w:szCs w:val="30"/>
          <w:lang w:eastAsia="sv-SE"/>
        </w:rPr>
      </w:pPr>
      <w:r w:rsidRPr="00D36858">
        <w:rPr>
          <w:rFonts w:ascii="Bliss 2" w:hAnsi="Bliss 2" w:cs="Äm„˛"/>
          <w:color w:val="000000" w:themeColor="text1"/>
          <w:sz w:val="30"/>
          <w:szCs w:val="30"/>
          <w:lang w:eastAsia="sv-SE"/>
        </w:rPr>
        <w:t>SOCIALA MEDIER</w:t>
      </w:r>
    </w:p>
    <w:p w14:paraId="324A9353" w14:textId="77777777" w:rsidR="00E946BA" w:rsidRPr="00147BCB" w:rsidRDefault="00E946BA" w:rsidP="00E946BA">
      <w:pPr>
        <w:widowControl w:val="0"/>
        <w:autoSpaceDE w:val="0"/>
        <w:autoSpaceDN w:val="0"/>
        <w:adjustRightInd w:val="0"/>
        <w:spacing w:after="0" w:line="240" w:lineRule="auto"/>
        <w:rPr>
          <w:rFonts w:ascii="Bliss 2" w:hAnsi="Bliss 2" w:cs="Äm„˛"/>
          <w:color w:val="000000" w:themeColor="text1"/>
          <w:sz w:val="24"/>
          <w:szCs w:val="24"/>
          <w:lang w:eastAsia="sv-SE"/>
        </w:rPr>
      </w:pPr>
    </w:p>
    <w:p w14:paraId="7202B662" w14:textId="77777777" w:rsidR="00E946BA" w:rsidRPr="00147BCB" w:rsidRDefault="00E946BA" w:rsidP="00E946BA">
      <w:pPr>
        <w:widowControl w:val="0"/>
        <w:autoSpaceDE w:val="0"/>
        <w:autoSpaceDN w:val="0"/>
        <w:adjustRightInd w:val="0"/>
        <w:spacing w:after="0" w:line="240" w:lineRule="auto"/>
        <w:rPr>
          <w:rFonts w:ascii="Bliss 2" w:hAnsi="Bliss 2" w:cs="Äm„˛"/>
          <w:color w:val="000000" w:themeColor="text1"/>
          <w:sz w:val="24"/>
          <w:szCs w:val="24"/>
          <w:lang w:eastAsia="sv-SE"/>
        </w:rPr>
      </w:pPr>
      <w:r w:rsidRPr="00147BCB">
        <w:rPr>
          <w:rFonts w:ascii="Bliss 2" w:hAnsi="Bliss 2" w:cs="Äm„˛"/>
          <w:color w:val="000000" w:themeColor="text1"/>
          <w:sz w:val="24"/>
          <w:szCs w:val="24"/>
          <w:lang w:eastAsia="sv-SE"/>
        </w:rPr>
        <w:t>FACEBOOK</w:t>
      </w:r>
    </w:p>
    <w:p w14:paraId="72494648" w14:textId="51A2BDE1" w:rsidR="00114CF7" w:rsidRPr="00147BCB" w:rsidRDefault="00114CF7" w:rsidP="00E946BA">
      <w:pPr>
        <w:widowControl w:val="0"/>
        <w:autoSpaceDE w:val="0"/>
        <w:autoSpaceDN w:val="0"/>
        <w:adjustRightInd w:val="0"/>
        <w:spacing w:after="0" w:line="240" w:lineRule="auto"/>
        <w:rPr>
          <w:rFonts w:ascii="Bliss 2" w:hAnsi="Bliss 2" w:cs="Äm„˛"/>
          <w:color w:val="000000" w:themeColor="text1"/>
          <w:sz w:val="24"/>
          <w:szCs w:val="24"/>
          <w:lang w:eastAsia="sv-SE"/>
        </w:rPr>
      </w:pPr>
      <w:r w:rsidRPr="00147BCB">
        <w:rPr>
          <w:rFonts w:ascii="Bliss 2" w:hAnsi="Bliss 2" w:cs="Äm„˛"/>
          <w:color w:val="000000" w:themeColor="text1"/>
          <w:sz w:val="24"/>
          <w:szCs w:val="24"/>
          <w:lang w:eastAsia="sv-SE"/>
        </w:rPr>
        <w:t xml:space="preserve">Svenska Kyrkans Unga i Stockholms stifts </w:t>
      </w:r>
      <w:proofErr w:type="spellStart"/>
      <w:r w:rsidRPr="00147BCB">
        <w:rPr>
          <w:rFonts w:ascii="Bliss 2" w:hAnsi="Bliss 2" w:cs="Äm„˛"/>
          <w:color w:val="000000" w:themeColor="text1"/>
          <w:sz w:val="24"/>
          <w:szCs w:val="24"/>
          <w:lang w:eastAsia="sv-SE"/>
        </w:rPr>
        <w:t>facebooksida</w:t>
      </w:r>
      <w:proofErr w:type="spellEnd"/>
      <w:r w:rsidRPr="00147BCB">
        <w:rPr>
          <w:rFonts w:ascii="Bliss 2" w:hAnsi="Bliss 2" w:cs="Äm„˛"/>
          <w:color w:val="000000" w:themeColor="text1"/>
          <w:sz w:val="24"/>
          <w:szCs w:val="24"/>
          <w:lang w:eastAsia="sv-SE"/>
        </w:rPr>
        <w:t xml:space="preserve"> används främst för att sprida information till våra medlemmar och andra som är intresserade av SKUSS verksamhet. </w:t>
      </w:r>
    </w:p>
    <w:p w14:paraId="001A33B8" w14:textId="04ADB630" w:rsidR="00E946BA" w:rsidRPr="00147BCB" w:rsidRDefault="00E946BA" w:rsidP="00E946BA">
      <w:pPr>
        <w:widowControl w:val="0"/>
        <w:autoSpaceDE w:val="0"/>
        <w:autoSpaceDN w:val="0"/>
        <w:adjustRightInd w:val="0"/>
        <w:spacing w:after="0" w:line="240" w:lineRule="auto"/>
        <w:rPr>
          <w:rFonts w:ascii="Bliss 2" w:hAnsi="Bliss 2" w:cs="Äm„˛"/>
          <w:strike/>
          <w:color w:val="000000" w:themeColor="text1"/>
          <w:sz w:val="24"/>
          <w:szCs w:val="24"/>
          <w:lang w:eastAsia="sv-SE"/>
        </w:rPr>
      </w:pPr>
      <w:r w:rsidRPr="00147BCB">
        <w:rPr>
          <w:rFonts w:ascii="Bliss 2" w:hAnsi="Bliss 2" w:cs="Äm„˛"/>
          <w:color w:val="000000" w:themeColor="text1"/>
          <w:sz w:val="24"/>
          <w:szCs w:val="24"/>
          <w:lang w:eastAsia="sv-SE"/>
        </w:rPr>
        <w:t xml:space="preserve">Styrelsen, kansliet och (av styrelsen eller kansliet) utsedda ideella har möjlighet att skriva inlägg på </w:t>
      </w:r>
      <w:proofErr w:type="spellStart"/>
      <w:r w:rsidR="00114CF7" w:rsidRPr="00147BCB">
        <w:rPr>
          <w:rFonts w:ascii="Bliss 2" w:hAnsi="Bliss 2" w:cs="Äm„˛"/>
          <w:color w:val="000000" w:themeColor="text1"/>
          <w:sz w:val="24"/>
          <w:szCs w:val="24"/>
          <w:lang w:eastAsia="sv-SE"/>
        </w:rPr>
        <w:t>facebooksidan</w:t>
      </w:r>
      <w:proofErr w:type="spellEnd"/>
      <w:r w:rsidR="00114CF7" w:rsidRPr="00147BCB">
        <w:rPr>
          <w:rFonts w:ascii="Bliss 2" w:hAnsi="Bliss 2" w:cs="Äm„˛"/>
          <w:color w:val="000000" w:themeColor="text1"/>
          <w:sz w:val="24"/>
          <w:szCs w:val="24"/>
          <w:lang w:eastAsia="sv-SE"/>
        </w:rPr>
        <w:t>.</w:t>
      </w:r>
      <w:r w:rsidRPr="00147BCB">
        <w:rPr>
          <w:rFonts w:ascii="Bliss 2" w:hAnsi="Bliss 2" w:cs="Äm„˛"/>
          <w:color w:val="000000" w:themeColor="text1"/>
          <w:sz w:val="24"/>
          <w:szCs w:val="24"/>
          <w:lang w:eastAsia="sv-SE"/>
        </w:rPr>
        <w:t xml:space="preserve"> </w:t>
      </w:r>
      <w:r w:rsidR="00E8226F" w:rsidRPr="00147BCB">
        <w:rPr>
          <w:rFonts w:ascii="Bliss 2" w:hAnsi="Bliss 2" w:cs="Äm„˛"/>
          <w:color w:val="000000" w:themeColor="text1"/>
          <w:sz w:val="24"/>
          <w:szCs w:val="24"/>
          <w:lang w:eastAsia="sv-SE"/>
        </w:rPr>
        <w:t xml:space="preserve">Inläggen publiceras i samråd med kansliet, som lägger upp en plan för vilka inlägg som passar när. </w:t>
      </w:r>
    </w:p>
    <w:p w14:paraId="083EBB31" w14:textId="77777777" w:rsidR="00E946BA" w:rsidRPr="00147BCB" w:rsidRDefault="00E946BA" w:rsidP="00E946BA">
      <w:pPr>
        <w:widowControl w:val="0"/>
        <w:autoSpaceDE w:val="0"/>
        <w:autoSpaceDN w:val="0"/>
        <w:adjustRightInd w:val="0"/>
        <w:spacing w:after="0" w:line="240" w:lineRule="auto"/>
        <w:rPr>
          <w:rFonts w:ascii="Bliss 2" w:hAnsi="Bliss 2" w:cs="Äm„˛"/>
          <w:color w:val="000000" w:themeColor="text1"/>
          <w:sz w:val="24"/>
          <w:szCs w:val="24"/>
          <w:lang w:eastAsia="sv-SE"/>
        </w:rPr>
      </w:pPr>
    </w:p>
    <w:p w14:paraId="699FF3C2" w14:textId="1732FD85" w:rsidR="00E946BA" w:rsidRPr="00147BCB" w:rsidRDefault="00D71E99" w:rsidP="00E946BA">
      <w:pPr>
        <w:widowControl w:val="0"/>
        <w:autoSpaceDE w:val="0"/>
        <w:autoSpaceDN w:val="0"/>
        <w:adjustRightInd w:val="0"/>
        <w:spacing w:after="0" w:line="240" w:lineRule="auto"/>
        <w:rPr>
          <w:rFonts w:ascii="Bliss 2" w:hAnsi="Bliss 2" w:cs="Äm„˛"/>
          <w:color w:val="000000" w:themeColor="text1"/>
          <w:sz w:val="24"/>
          <w:szCs w:val="24"/>
          <w:lang w:eastAsia="sv-SE"/>
        </w:rPr>
      </w:pPr>
      <w:r w:rsidRPr="00147BCB">
        <w:rPr>
          <w:rFonts w:ascii="Bliss 2" w:hAnsi="Bliss 2" w:cs="Äm„˛"/>
          <w:color w:val="000000" w:themeColor="text1"/>
          <w:sz w:val="24"/>
          <w:szCs w:val="24"/>
          <w:lang w:eastAsia="sv-SE"/>
        </w:rPr>
        <w:t xml:space="preserve">Kansliet </w:t>
      </w:r>
      <w:r w:rsidR="00E946BA" w:rsidRPr="00147BCB">
        <w:rPr>
          <w:rFonts w:ascii="Bliss 2" w:hAnsi="Bliss 2" w:cs="Äm„˛"/>
          <w:color w:val="000000" w:themeColor="text1"/>
          <w:sz w:val="24"/>
          <w:szCs w:val="24"/>
          <w:lang w:eastAsia="sv-SE"/>
        </w:rPr>
        <w:t>ansvarar för</w:t>
      </w:r>
    </w:p>
    <w:p w14:paraId="38574118" w14:textId="7C29432A" w:rsidR="00E946BA" w:rsidRPr="00147BCB" w:rsidRDefault="00E946BA" w:rsidP="00E946BA">
      <w:pPr>
        <w:widowControl w:val="0"/>
        <w:autoSpaceDE w:val="0"/>
        <w:autoSpaceDN w:val="0"/>
        <w:adjustRightInd w:val="0"/>
        <w:spacing w:after="0" w:line="240" w:lineRule="auto"/>
        <w:ind w:left="426" w:hanging="142"/>
        <w:rPr>
          <w:rFonts w:ascii="Bliss 2" w:hAnsi="Bliss 2" w:cs="Äm„˛"/>
          <w:color w:val="000000" w:themeColor="text1"/>
          <w:sz w:val="24"/>
          <w:szCs w:val="24"/>
          <w:lang w:eastAsia="sv-SE"/>
        </w:rPr>
      </w:pPr>
      <w:r w:rsidRPr="00147BCB">
        <w:rPr>
          <w:rFonts w:ascii="Times New Roman" w:hAnsi="Times New Roman"/>
          <w:color w:val="000000" w:themeColor="text1"/>
          <w:sz w:val="24"/>
          <w:szCs w:val="24"/>
          <w:lang w:eastAsia="sv-SE"/>
        </w:rPr>
        <w:t>●</w:t>
      </w:r>
      <w:r w:rsidRPr="00147BCB">
        <w:rPr>
          <w:rFonts w:ascii="Bliss 2" w:hAnsi="Bliss 2" w:cs="Äm„˛"/>
          <w:color w:val="000000" w:themeColor="text1"/>
          <w:sz w:val="24"/>
          <w:szCs w:val="24"/>
          <w:lang w:eastAsia="sv-SE"/>
        </w:rPr>
        <w:t xml:space="preserve"> att lägga upp arrangemang</w:t>
      </w:r>
      <w:r w:rsidR="00984200" w:rsidRPr="00147BCB">
        <w:rPr>
          <w:rFonts w:ascii="Bliss 2" w:hAnsi="Bliss 2" w:cs="Äm„˛"/>
          <w:strike/>
          <w:color w:val="000000" w:themeColor="text1"/>
          <w:sz w:val="24"/>
          <w:szCs w:val="24"/>
          <w:lang w:eastAsia="sv-SE"/>
        </w:rPr>
        <w:t>.</w:t>
      </w:r>
    </w:p>
    <w:p w14:paraId="0669084B" w14:textId="77777777" w:rsidR="00903376" w:rsidRPr="00147BCB" w:rsidRDefault="00E946BA" w:rsidP="00903376">
      <w:pPr>
        <w:widowControl w:val="0"/>
        <w:autoSpaceDE w:val="0"/>
        <w:autoSpaceDN w:val="0"/>
        <w:adjustRightInd w:val="0"/>
        <w:spacing w:after="0" w:line="240" w:lineRule="auto"/>
        <w:ind w:firstLine="284"/>
        <w:rPr>
          <w:rFonts w:ascii="Bliss 2" w:hAnsi="Bliss 2" w:cs="Äm„˛"/>
          <w:color w:val="000000" w:themeColor="text1"/>
          <w:sz w:val="24"/>
          <w:szCs w:val="24"/>
          <w:lang w:eastAsia="sv-SE"/>
        </w:rPr>
      </w:pPr>
      <w:r w:rsidRPr="00147BCB">
        <w:rPr>
          <w:rFonts w:ascii="Times New Roman" w:hAnsi="Times New Roman"/>
          <w:color w:val="000000" w:themeColor="text1"/>
          <w:sz w:val="24"/>
          <w:szCs w:val="24"/>
          <w:lang w:eastAsia="sv-SE"/>
        </w:rPr>
        <w:t>●</w:t>
      </w:r>
      <w:r w:rsidRPr="00147BCB">
        <w:rPr>
          <w:rFonts w:ascii="Bliss 2" w:hAnsi="Bliss 2" w:cs="Äm„˛"/>
          <w:color w:val="000000" w:themeColor="text1"/>
          <w:sz w:val="24"/>
          <w:szCs w:val="24"/>
          <w:lang w:eastAsia="sv-SE"/>
        </w:rPr>
        <w:t xml:space="preserve"> att</w:t>
      </w:r>
      <w:r w:rsidR="00903376" w:rsidRPr="00147BCB">
        <w:rPr>
          <w:rFonts w:ascii="Bliss 2" w:hAnsi="Bliss 2" w:cs="Äm„˛"/>
          <w:color w:val="000000" w:themeColor="text1"/>
          <w:sz w:val="24"/>
          <w:szCs w:val="24"/>
          <w:lang w:eastAsia="sv-SE"/>
        </w:rPr>
        <w:t xml:space="preserve"> när det är relevant</w:t>
      </w:r>
      <w:r w:rsidRPr="00147BCB">
        <w:rPr>
          <w:rFonts w:ascii="Bliss 2" w:hAnsi="Bliss 2" w:cs="Äm„˛"/>
          <w:color w:val="000000" w:themeColor="text1"/>
          <w:sz w:val="24"/>
          <w:szCs w:val="24"/>
          <w:lang w:eastAsia="sv-SE"/>
        </w:rPr>
        <w:t xml:space="preserve"> </w:t>
      </w:r>
      <w:proofErr w:type="gramStart"/>
      <w:r w:rsidRPr="00147BCB">
        <w:rPr>
          <w:rFonts w:ascii="Bliss 2" w:hAnsi="Bliss 2" w:cs="Äm„˛"/>
          <w:color w:val="000000" w:themeColor="text1"/>
          <w:sz w:val="24"/>
          <w:szCs w:val="24"/>
          <w:lang w:eastAsia="sv-SE"/>
        </w:rPr>
        <w:t>länka</w:t>
      </w:r>
      <w:proofErr w:type="gramEnd"/>
      <w:r w:rsidRPr="00147BCB">
        <w:rPr>
          <w:rFonts w:ascii="Bliss 2" w:hAnsi="Bliss 2" w:cs="Äm„˛"/>
          <w:color w:val="000000" w:themeColor="text1"/>
          <w:sz w:val="24"/>
          <w:szCs w:val="24"/>
          <w:lang w:eastAsia="sv-SE"/>
        </w:rPr>
        <w:t xml:space="preserve"> och skriva i sociala medier då</w:t>
      </w:r>
      <w:r w:rsidR="00903376" w:rsidRPr="00147BCB">
        <w:rPr>
          <w:rFonts w:ascii="Bliss 2" w:hAnsi="Bliss 2" w:cs="Äm„˛"/>
          <w:color w:val="000000" w:themeColor="text1"/>
          <w:sz w:val="24"/>
          <w:szCs w:val="24"/>
          <w:lang w:eastAsia="sv-SE"/>
        </w:rPr>
        <w:t>:</w:t>
      </w:r>
    </w:p>
    <w:p w14:paraId="066FDF2B" w14:textId="77777777" w:rsidR="00E946BA" w:rsidRPr="00147BCB" w:rsidRDefault="00E946BA" w:rsidP="00903376">
      <w:pPr>
        <w:widowControl w:val="0"/>
        <w:autoSpaceDE w:val="0"/>
        <w:autoSpaceDN w:val="0"/>
        <w:adjustRightInd w:val="0"/>
        <w:spacing w:after="0" w:line="240" w:lineRule="auto"/>
        <w:ind w:firstLine="567"/>
        <w:rPr>
          <w:rFonts w:ascii="Bliss 2" w:hAnsi="Bliss 2" w:cs="Äm„˛"/>
          <w:color w:val="000000" w:themeColor="text1"/>
          <w:sz w:val="24"/>
          <w:szCs w:val="24"/>
          <w:lang w:eastAsia="sv-SE"/>
        </w:rPr>
      </w:pPr>
      <w:r w:rsidRPr="00147BCB">
        <w:rPr>
          <w:rFonts w:ascii="Times New Roman" w:hAnsi="Times New Roman"/>
          <w:color w:val="000000" w:themeColor="text1"/>
          <w:sz w:val="24"/>
          <w:szCs w:val="24"/>
          <w:lang w:eastAsia="sv-SE"/>
        </w:rPr>
        <w:t>○</w:t>
      </w:r>
      <w:r w:rsidRPr="00147BCB">
        <w:rPr>
          <w:rFonts w:ascii="Bliss 2" w:hAnsi="Bliss 2" w:cs="Äm„˛"/>
          <w:color w:val="000000" w:themeColor="text1"/>
          <w:sz w:val="24"/>
          <w:szCs w:val="24"/>
          <w:lang w:eastAsia="sv-SE"/>
        </w:rPr>
        <w:t xml:space="preserve"> nya dokument läggs upp på hemsidan</w:t>
      </w:r>
    </w:p>
    <w:p w14:paraId="0CD137C3" w14:textId="77777777" w:rsidR="00E946BA" w:rsidRPr="00147BCB" w:rsidRDefault="00E946BA" w:rsidP="00E946BA">
      <w:pPr>
        <w:widowControl w:val="0"/>
        <w:autoSpaceDE w:val="0"/>
        <w:autoSpaceDN w:val="0"/>
        <w:adjustRightInd w:val="0"/>
        <w:spacing w:after="0" w:line="240" w:lineRule="auto"/>
        <w:ind w:firstLine="567"/>
        <w:rPr>
          <w:rFonts w:ascii="Bliss 2" w:hAnsi="Bliss 2" w:cs="Äm„˛"/>
          <w:color w:val="000000" w:themeColor="text1"/>
          <w:sz w:val="24"/>
          <w:szCs w:val="24"/>
          <w:lang w:eastAsia="sv-SE"/>
        </w:rPr>
      </w:pPr>
      <w:r w:rsidRPr="00147BCB">
        <w:rPr>
          <w:rFonts w:ascii="Times New Roman" w:hAnsi="Times New Roman"/>
          <w:color w:val="000000" w:themeColor="text1"/>
          <w:sz w:val="24"/>
          <w:szCs w:val="24"/>
          <w:lang w:eastAsia="sv-SE"/>
        </w:rPr>
        <w:t>○</w:t>
      </w:r>
      <w:r w:rsidRPr="00147BCB">
        <w:rPr>
          <w:rFonts w:ascii="Bliss 2" w:hAnsi="Bliss 2" w:cs="Äm„˛"/>
          <w:color w:val="000000" w:themeColor="text1"/>
          <w:sz w:val="24"/>
          <w:szCs w:val="24"/>
          <w:lang w:eastAsia="sv-SE"/>
        </w:rPr>
        <w:t xml:space="preserve"> arrangemang uppdateras på hemsidan</w:t>
      </w:r>
    </w:p>
    <w:p w14:paraId="5154DDB9" w14:textId="77777777" w:rsidR="00197FDA" w:rsidRPr="00147BCB" w:rsidRDefault="00E946BA" w:rsidP="00197FDA">
      <w:pPr>
        <w:widowControl w:val="0"/>
        <w:tabs>
          <w:tab w:val="left" w:pos="567"/>
        </w:tabs>
        <w:autoSpaceDE w:val="0"/>
        <w:autoSpaceDN w:val="0"/>
        <w:adjustRightInd w:val="0"/>
        <w:spacing w:after="0" w:line="240" w:lineRule="auto"/>
        <w:ind w:firstLine="567"/>
        <w:rPr>
          <w:rFonts w:ascii="Bliss 2" w:hAnsi="Bliss 2" w:cs="Äm„˛"/>
          <w:color w:val="000000" w:themeColor="text1"/>
          <w:sz w:val="24"/>
          <w:szCs w:val="24"/>
          <w:lang w:eastAsia="sv-SE"/>
        </w:rPr>
      </w:pPr>
      <w:r w:rsidRPr="00147BCB">
        <w:rPr>
          <w:rFonts w:ascii="Times New Roman" w:hAnsi="Times New Roman"/>
          <w:color w:val="000000" w:themeColor="text1"/>
          <w:sz w:val="24"/>
          <w:szCs w:val="24"/>
          <w:lang w:eastAsia="sv-SE"/>
        </w:rPr>
        <w:t>○</w:t>
      </w:r>
      <w:r w:rsidRPr="00147BCB">
        <w:rPr>
          <w:rFonts w:ascii="Bliss 2" w:hAnsi="Bliss 2" w:cs="Äm„˛"/>
          <w:color w:val="000000" w:themeColor="text1"/>
          <w:sz w:val="24"/>
          <w:szCs w:val="24"/>
          <w:lang w:eastAsia="sv-SE"/>
        </w:rPr>
        <w:t xml:space="preserve"> anmälningsstopp snart inträffar.</w:t>
      </w:r>
    </w:p>
    <w:p w14:paraId="3FCAF0A7" w14:textId="77777777" w:rsidR="00197FDA" w:rsidRPr="00147BCB" w:rsidRDefault="00197FDA" w:rsidP="00197FDA">
      <w:pPr>
        <w:widowControl w:val="0"/>
        <w:autoSpaceDE w:val="0"/>
        <w:autoSpaceDN w:val="0"/>
        <w:adjustRightInd w:val="0"/>
        <w:spacing w:after="0" w:line="240" w:lineRule="auto"/>
        <w:rPr>
          <w:rFonts w:ascii="Bliss 2" w:hAnsi="Bliss 2" w:cs="Äm„˛"/>
          <w:color w:val="000000" w:themeColor="text1"/>
          <w:sz w:val="24"/>
          <w:szCs w:val="24"/>
          <w:lang w:eastAsia="sv-SE"/>
        </w:rPr>
      </w:pPr>
      <w:r w:rsidRPr="00147BCB">
        <w:rPr>
          <w:rFonts w:ascii="Bliss 2" w:hAnsi="Bliss 2" w:cs="Äm„˛"/>
          <w:color w:val="000000" w:themeColor="text1"/>
          <w:sz w:val="24"/>
          <w:szCs w:val="24"/>
          <w:lang w:eastAsia="sv-SE"/>
        </w:rPr>
        <w:t xml:space="preserve"> </w:t>
      </w:r>
    </w:p>
    <w:p w14:paraId="4BA4D297" w14:textId="77777777" w:rsidR="00D36858" w:rsidRDefault="00D36858" w:rsidP="00197FDA">
      <w:pPr>
        <w:widowControl w:val="0"/>
        <w:autoSpaceDE w:val="0"/>
        <w:autoSpaceDN w:val="0"/>
        <w:adjustRightInd w:val="0"/>
        <w:spacing w:after="0" w:line="240" w:lineRule="auto"/>
        <w:rPr>
          <w:rFonts w:ascii="Bliss 2" w:hAnsi="Bliss 2" w:cs="Äm„˛"/>
          <w:color w:val="000000" w:themeColor="text1"/>
          <w:sz w:val="24"/>
          <w:szCs w:val="24"/>
          <w:lang w:eastAsia="sv-SE"/>
        </w:rPr>
      </w:pPr>
    </w:p>
    <w:p w14:paraId="677F0677" w14:textId="450428FA" w:rsidR="00197FDA" w:rsidRPr="00147BCB" w:rsidRDefault="00197FDA" w:rsidP="00197FDA">
      <w:pPr>
        <w:widowControl w:val="0"/>
        <w:autoSpaceDE w:val="0"/>
        <w:autoSpaceDN w:val="0"/>
        <w:adjustRightInd w:val="0"/>
        <w:spacing w:after="0" w:line="240" w:lineRule="auto"/>
        <w:rPr>
          <w:rFonts w:ascii="Bliss 2" w:hAnsi="Bliss 2" w:cs="Äm„˛"/>
          <w:color w:val="000000" w:themeColor="text1"/>
          <w:sz w:val="24"/>
          <w:szCs w:val="24"/>
          <w:lang w:eastAsia="sv-SE"/>
        </w:rPr>
      </w:pPr>
      <w:proofErr w:type="spellStart"/>
      <w:r w:rsidRPr="00147BCB">
        <w:rPr>
          <w:rFonts w:ascii="Bliss 2" w:hAnsi="Bliss 2" w:cs="Äm„˛"/>
          <w:color w:val="000000" w:themeColor="text1"/>
          <w:sz w:val="24"/>
          <w:szCs w:val="24"/>
          <w:lang w:eastAsia="sv-SE"/>
        </w:rPr>
        <w:t>INSTAGRAM</w:t>
      </w:r>
      <w:proofErr w:type="spellEnd"/>
    </w:p>
    <w:p w14:paraId="0F27EE3B" w14:textId="6B5B3BEC" w:rsidR="00E946BA" w:rsidRPr="00147BCB" w:rsidRDefault="00DF166F" w:rsidP="00711DD0">
      <w:pPr>
        <w:widowControl w:val="0"/>
        <w:autoSpaceDE w:val="0"/>
        <w:autoSpaceDN w:val="0"/>
        <w:adjustRightInd w:val="0"/>
        <w:spacing w:after="0" w:line="240" w:lineRule="auto"/>
        <w:rPr>
          <w:rFonts w:ascii="Bliss 2" w:hAnsi="Bliss 2" w:cs="Äm„˛"/>
          <w:color w:val="000000" w:themeColor="text1"/>
          <w:sz w:val="24"/>
          <w:szCs w:val="24"/>
          <w:lang w:eastAsia="sv-SE"/>
        </w:rPr>
      </w:pPr>
      <w:proofErr w:type="spellStart"/>
      <w:r w:rsidRPr="00147BCB">
        <w:rPr>
          <w:rFonts w:ascii="Bliss 2" w:hAnsi="Bliss 2" w:cs="Äm„˛"/>
          <w:color w:val="000000" w:themeColor="text1"/>
          <w:sz w:val="24"/>
          <w:szCs w:val="24"/>
          <w:lang w:eastAsia="sv-SE"/>
        </w:rPr>
        <w:t>Instagram</w:t>
      </w:r>
      <w:proofErr w:type="spellEnd"/>
      <w:r w:rsidRPr="00147BCB">
        <w:rPr>
          <w:rFonts w:ascii="Bliss 2" w:hAnsi="Bliss 2" w:cs="Äm„˛"/>
          <w:color w:val="000000" w:themeColor="text1"/>
          <w:sz w:val="24"/>
          <w:szCs w:val="24"/>
          <w:lang w:eastAsia="sv-SE"/>
        </w:rPr>
        <w:t xml:space="preserve">-kontot </w:t>
      </w:r>
      <w:r w:rsidR="00AA1348" w:rsidRPr="00147BCB">
        <w:rPr>
          <w:rFonts w:ascii="Bliss 2" w:hAnsi="Bliss 2" w:cs="Äm„˛"/>
          <w:color w:val="000000" w:themeColor="text1"/>
          <w:sz w:val="24"/>
          <w:szCs w:val="24"/>
          <w:lang w:eastAsia="sv-SE"/>
        </w:rPr>
        <w:t>”</w:t>
      </w:r>
      <w:proofErr w:type="spellStart"/>
      <w:r w:rsidRPr="00147BCB">
        <w:rPr>
          <w:rFonts w:ascii="Bliss 2" w:hAnsi="Bliss 2" w:cs="Äm„˛"/>
          <w:color w:val="000000" w:themeColor="text1"/>
          <w:sz w:val="24"/>
          <w:szCs w:val="24"/>
          <w:lang w:eastAsia="sv-SE"/>
        </w:rPr>
        <w:t>Skustockholm</w:t>
      </w:r>
      <w:proofErr w:type="spellEnd"/>
      <w:r w:rsidR="00AA1348" w:rsidRPr="00147BCB">
        <w:rPr>
          <w:rFonts w:ascii="Bliss 2" w:hAnsi="Bliss 2" w:cs="Äm„˛"/>
          <w:color w:val="000000" w:themeColor="text1"/>
          <w:sz w:val="24"/>
          <w:szCs w:val="24"/>
          <w:lang w:eastAsia="sv-SE"/>
        </w:rPr>
        <w:t>”</w:t>
      </w:r>
      <w:r w:rsidR="00711DD0" w:rsidRPr="00147BCB">
        <w:rPr>
          <w:rFonts w:ascii="Bliss 2" w:hAnsi="Bliss 2" w:cs="Äm„˛"/>
          <w:color w:val="000000" w:themeColor="text1"/>
          <w:sz w:val="24"/>
          <w:szCs w:val="24"/>
          <w:lang w:eastAsia="sv-SE"/>
        </w:rPr>
        <w:t xml:space="preserve"> </w:t>
      </w:r>
      <w:r w:rsidR="0087622C" w:rsidRPr="00147BCB">
        <w:rPr>
          <w:rFonts w:ascii="Bliss 2" w:hAnsi="Bliss 2" w:cs="Äm„˛"/>
          <w:color w:val="000000" w:themeColor="text1"/>
          <w:sz w:val="24"/>
          <w:szCs w:val="24"/>
          <w:lang w:eastAsia="sv-SE"/>
        </w:rPr>
        <w:t>ä</w:t>
      </w:r>
      <w:r w:rsidR="002A4A48" w:rsidRPr="00147BCB">
        <w:rPr>
          <w:rFonts w:ascii="Bliss 2" w:hAnsi="Bliss 2" w:cs="Äm„˛"/>
          <w:color w:val="000000" w:themeColor="text1"/>
          <w:sz w:val="24"/>
          <w:szCs w:val="24"/>
          <w:lang w:eastAsia="sv-SE"/>
        </w:rPr>
        <w:t xml:space="preserve">r en kommunikationskanal som uppdateras mer spontant än </w:t>
      </w:r>
      <w:proofErr w:type="spellStart"/>
      <w:r w:rsidR="002A4A48" w:rsidRPr="00147BCB">
        <w:rPr>
          <w:rFonts w:ascii="Bliss 2" w:hAnsi="Bliss 2" w:cs="Äm„˛"/>
          <w:color w:val="000000" w:themeColor="text1"/>
          <w:sz w:val="24"/>
          <w:szCs w:val="24"/>
          <w:lang w:eastAsia="sv-SE"/>
        </w:rPr>
        <w:t>facebook</w:t>
      </w:r>
      <w:proofErr w:type="spellEnd"/>
      <w:r w:rsidR="002A4A48" w:rsidRPr="00147BCB">
        <w:rPr>
          <w:rFonts w:ascii="Bliss 2" w:hAnsi="Bliss 2" w:cs="Äm„˛"/>
          <w:color w:val="000000" w:themeColor="text1"/>
          <w:sz w:val="24"/>
          <w:szCs w:val="24"/>
          <w:lang w:eastAsia="sv-SE"/>
        </w:rPr>
        <w:t xml:space="preserve">-sidan. </w:t>
      </w:r>
    </w:p>
    <w:p w14:paraId="26717AF9" w14:textId="5B125B46" w:rsidR="00711DD0" w:rsidRPr="00147BCB" w:rsidRDefault="0087622C" w:rsidP="00711DD0">
      <w:pPr>
        <w:pStyle w:val="Liststycke"/>
        <w:widowControl w:val="0"/>
        <w:numPr>
          <w:ilvl w:val="0"/>
          <w:numId w:val="3"/>
        </w:numPr>
        <w:autoSpaceDE w:val="0"/>
        <w:autoSpaceDN w:val="0"/>
        <w:adjustRightInd w:val="0"/>
        <w:spacing w:after="0" w:line="240" w:lineRule="auto"/>
        <w:rPr>
          <w:rFonts w:ascii="Bliss 2" w:hAnsi="Bliss 2" w:cs="Äm„˛"/>
          <w:color w:val="000000" w:themeColor="text1"/>
          <w:sz w:val="24"/>
          <w:szCs w:val="24"/>
          <w:lang w:eastAsia="sv-SE"/>
        </w:rPr>
      </w:pPr>
      <w:r w:rsidRPr="00147BCB">
        <w:rPr>
          <w:rFonts w:ascii="Bliss 2" w:hAnsi="Bliss 2" w:cs="Äm„˛"/>
          <w:color w:val="000000" w:themeColor="text1"/>
          <w:sz w:val="24"/>
          <w:szCs w:val="24"/>
          <w:lang w:eastAsia="sv-SE"/>
        </w:rPr>
        <w:t xml:space="preserve">I flödet lägger vi främst upp </w:t>
      </w:r>
      <w:r w:rsidR="00FA07BA" w:rsidRPr="00147BCB">
        <w:rPr>
          <w:rFonts w:ascii="Bliss 2" w:hAnsi="Bliss 2" w:cs="Äm„˛"/>
          <w:color w:val="000000" w:themeColor="text1"/>
          <w:sz w:val="24"/>
          <w:szCs w:val="24"/>
          <w:lang w:eastAsia="sv-SE"/>
        </w:rPr>
        <w:t xml:space="preserve">bilder/filmer </w:t>
      </w:r>
      <w:r w:rsidRPr="00147BCB">
        <w:rPr>
          <w:rFonts w:ascii="Bliss 2" w:hAnsi="Bliss 2" w:cs="Äm„˛"/>
          <w:color w:val="000000" w:themeColor="text1"/>
          <w:sz w:val="24"/>
          <w:szCs w:val="24"/>
          <w:lang w:eastAsia="sv-SE"/>
        </w:rPr>
        <w:t>som berättar om vad som har hänt i SKUSS, exempelvis när vi deltagit på olika arrangemang, varit på lokalavdelningsbesök.</w:t>
      </w:r>
    </w:p>
    <w:p w14:paraId="77278580" w14:textId="43850559" w:rsidR="00711DD0" w:rsidRPr="00147BCB" w:rsidRDefault="00711DD0" w:rsidP="00711DD0">
      <w:pPr>
        <w:pStyle w:val="Liststycke"/>
        <w:widowControl w:val="0"/>
        <w:numPr>
          <w:ilvl w:val="0"/>
          <w:numId w:val="3"/>
        </w:numPr>
        <w:autoSpaceDE w:val="0"/>
        <w:autoSpaceDN w:val="0"/>
        <w:adjustRightInd w:val="0"/>
        <w:spacing w:after="0" w:line="240" w:lineRule="auto"/>
        <w:rPr>
          <w:rFonts w:ascii="Bliss 2" w:hAnsi="Bliss 2" w:cs="Äm„˛"/>
          <w:color w:val="000000" w:themeColor="text1"/>
          <w:sz w:val="24"/>
          <w:szCs w:val="24"/>
          <w:lang w:eastAsia="sv-SE"/>
        </w:rPr>
      </w:pPr>
      <w:r w:rsidRPr="00147BCB">
        <w:rPr>
          <w:rFonts w:ascii="Bliss 2" w:hAnsi="Bliss 2" w:cs="Äm„˛"/>
          <w:color w:val="000000" w:themeColor="text1"/>
          <w:sz w:val="24"/>
          <w:szCs w:val="24"/>
          <w:lang w:eastAsia="sv-SE"/>
        </w:rPr>
        <w:t>Händelser (</w:t>
      </w:r>
      <w:proofErr w:type="spellStart"/>
      <w:r w:rsidRPr="00147BCB">
        <w:rPr>
          <w:rFonts w:ascii="Bliss 2" w:hAnsi="Bliss 2" w:cs="Äm„˛"/>
          <w:color w:val="000000" w:themeColor="text1"/>
          <w:sz w:val="24"/>
          <w:szCs w:val="24"/>
          <w:lang w:eastAsia="sv-SE"/>
        </w:rPr>
        <w:t>stories</w:t>
      </w:r>
      <w:proofErr w:type="spellEnd"/>
      <w:r w:rsidRPr="00147BCB">
        <w:rPr>
          <w:rFonts w:ascii="Bliss 2" w:hAnsi="Bliss 2" w:cs="Äm„˛"/>
          <w:color w:val="000000" w:themeColor="text1"/>
          <w:sz w:val="24"/>
          <w:szCs w:val="24"/>
          <w:lang w:eastAsia="sv-SE"/>
        </w:rPr>
        <w:t xml:space="preserve">): </w:t>
      </w:r>
      <w:r w:rsidR="00AA1348" w:rsidRPr="00147BCB">
        <w:rPr>
          <w:rFonts w:ascii="Bliss 2" w:hAnsi="Bliss 2" w:cs="Äm„˛"/>
          <w:color w:val="000000" w:themeColor="text1"/>
          <w:sz w:val="24"/>
          <w:szCs w:val="24"/>
          <w:lang w:eastAsia="sv-SE"/>
        </w:rPr>
        <w:t xml:space="preserve">Detta verktyg används </w:t>
      </w:r>
      <w:r w:rsidR="0087622C" w:rsidRPr="00147BCB">
        <w:rPr>
          <w:rFonts w:ascii="Bliss 2" w:hAnsi="Bliss 2" w:cs="Äm„˛"/>
          <w:color w:val="000000" w:themeColor="text1"/>
          <w:sz w:val="24"/>
          <w:szCs w:val="24"/>
          <w:lang w:eastAsia="sv-SE"/>
        </w:rPr>
        <w:t xml:space="preserve">både för </w:t>
      </w:r>
      <w:r w:rsidR="00FA07BA" w:rsidRPr="00147BCB">
        <w:rPr>
          <w:rFonts w:ascii="Bliss 2" w:hAnsi="Bliss 2" w:cs="Äm„˛"/>
          <w:color w:val="000000" w:themeColor="text1"/>
          <w:sz w:val="24"/>
          <w:szCs w:val="24"/>
          <w:lang w:eastAsia="sv-SE"/>
        </w:rPr>
        <w:t>att påminna</w:t>
      </w:r>
      <w:r w:rsidR="0087622C" w:rsidRPr="00147BCB">
        <w:rPr>
          <w:rFonts w:ascii="Bliss 2" w:hAnsi="Bliss 2" w:cs="Äm„˛"/>
          <w:color w:val="000000" w:themeColor="text1"/>
          <w:sz w:val="24"/>
          <w:szCs w:val="24"/>
          <w:lang w:eastAsia="sv-SE"/>
        </w:rPr>
        <w:t xml:space="preserve"> om kommande händelser eller anmälningsstopp och för att visa eller berätta om något som sker i realtid. I storyn använder vi ett personligt tilltal och det är ett sätt för medle</w:t>
      </w:r>
      <w:r w:rsidR="00FA07BA" w:rsidRPr="00147BCB">
        <w:rPr>
          <w:rFonts w:ascii="Bliss 2" w:hAnsi="Bliss 2" w:cs="Äm„˛"/>
          <w:color w:val="000000" w:themeColor="text1"/>
          <w:sz w:val="24"/>
          <w:szCs w:val="24"/>
          <w:lang w:eastAsia="sv-SE"/>
        </w:rPr>
        <w:t>mmarna att lära känna styrelsen och SKUSS verksamhet</w:t>
      </w:r>
      <w:r w:rsidR="0087622C" w:rsidRPr="00147BCB">
        <w:rPr>
          <w:rFonts w:ascii="Bliss 2" w:hAnsi="Bliss 2" w:cs="Äm„˛"/>
          <w:color w:val="000000" w:themeColor="text1"/>
          <w:sz w:val="24"/>
          <w:szCs w:val="24"/>
          <w:lang w:eastAsia="sv-SE"/>
        </w:rPr>
        <w:t xml:space="preserve"> bättre. </w:t>
      </w:r>
    </w:p>
    <w:p w14:paraId="09EB0F99" w14:textId="77777777" w:rsidR="00197FDA" w:rsidRPr="00147BCB" w:rsidRDefault="00197FDA" w:rsidP="00E946BA">
      <w:pPr>
        <w:widowControl w:val="0"/>
        <w:autoSpaceDE w:val="0"/>
        <w:autoSpaceDN w:val="0"/>
        <w:adjustRightInd w:val="0"/>
        <w:spacing w:after="0" w:line="240" w:lineRule="auto"/>
        <w:rPr>
          <w:rFonts w:ascii="Bliss 2" w:hAnsi="Bliss 2" w:cs="Äm„˛"/>
          <w:color w:val="000000" w:themeColor="text1"/>
          <w:sz w:val="24"/>
          <w:szCs w:val="24"/>
          <w:lang w:eastAsia="sv-SE"/>
        </w:rPr>
      </w:pPr>
    </w:p>
    <w:p w14:paraId="19C222F9" w14:textId="77777777" w:rsidR="00E946BA" w:rsidRPr="00147BCB" w:rsidRDefault="00E946BA" w:rsidP="00E946BA">
      <w:pPr>
        <w:widowControl w:val="0"/>
        <w:autoSpaceDE w:val="0"/>
        <w:autoSpaceDN w:val="0"/>
        <w:adjustRightInd w:val="0"/>
        <w:spacing w:after="0" w:line="240" w:lineRule="auto"/>
        <w:rPr>
          <w:rFonts w:ascii="Bliss 2" w:hAnsi="Bliss 2" w:cs="Äm„˛"/>
          <w:color w:val="000000" w:themeColor="text1"/>
          <w:sz w:val="24"/>
          <w:szCs w:val="24"/>
          <w:lang w:eastAsia="sv-SE"/>
        </w:rPr>
      </w:pPr>
      <w:r w:rsidRPr="00147BCB">
        <w:rPr>
          <w:rFonts w:ascii="Bliss 2" w:hAnsi="Bliss 2" w:cs="Äm„˛"/>
          <w:color w:val="000000" w:themeColor="text1"/>
          <w:sz w:val="24"/>
          <w:szCs w:val="24"/>
          <w:lang w:eastAsia="sv-SE"/>
        </w:rPr>
        <w:t>DELANDE</w:t>
      </w:r>
    </w:p>
    <w:p w14:paraId="47C45B63" w14:textId="549E0355" w:rsidR="00E946BA" w:rsidRPr="00147BCB" w:rsidRDefault="00E946BA" w:rsidP="00E946BA">
      <w:pPr>
        <w:widowControl w:val="0"/>
        <w:autoSpaceDE w:val="0"/>
        <w:autoSpaceDN w:val="0"/>
        <w:adjustRightInd w:val="0"/>
        <w:spacing w:after="0" w:line="240" w:lineRule="auto"/>
        <w:rPr>
          <w:rFonts w:ascii="Bliss 2" w:hAnsi="Bliss 2" w:cs="Äm„˛"/>
          <w:color w:val="000000" w:themeColor="text1"/>
          <w:sz w:val="24"/>
          <w:szCs w:val="24"/>
          <w:lang w:eastAsia="sv-SE"/>
        </w:rPr>
      </w:pPr>
      <w:r w:rsidRPr="00147BCB">
        <w:rPr>
          <w:rFonts w:ascii="Bliss 2" w:hAnsi="Bliss 2" w:cs="Äm„˛"/>
          <w:color w:val="000000" w:themeColor="text1"/>
          <w:sz w:val="24"/>
          <w:szCs w:val="24"/>
          <w:lang w:eastAsia="sv-SE"/>
        </w:rPr>
        <w:t>Styrelsen och andra ideella uppm</w:t>
      </w:r>
      <w:r w:rsidR="00F77467">
        <w:rPr>
          <w:rFonts w:ascii="Bliss 2" w:hAnsi="Bliss 2" w:cs="Äm„˛"/>
          <w:color w:val="000000" w:themeColor="text1"/>
          <w:sz w:val="24"/>
          <w:szCs w:val="24"/>
          <w:lang w:eastAsia="sv-SE"/>
        </w:rPr>
        <w:t>untras</w:t>
      </w:r>
      <w:r w:rsidRPr="00147BCB">
        <w:rPr>
          <w:rFonts w:ascii="Bliss 2" w:hAnsi="Bliss 2" w:cs="Äm„˛"/>
          <w:color w:val="000000" w:themeColor="text1"/>
          <w:sz w:val="24"/>
          <w:szCs w:val="24"/>
          <w:lang w:eastAsia="sv-SE"/>
        </w:rPr>
        <w:t xml:space="preserve"> att</w:t>
      </w:r>
      <w:r w:rsidR="004E6548" w:rsidRPr="00147BCB">
        <w:rPr>
          <w:rFonts w:ascii="Bliss 2" w:hAnsi="Bliss 2" w:cs="Äm„˛"/>
          <w:color w:val="000000" w:themeColor="text1"/>
          <w:sz w:val="24"/>
          <w:szCs w:val="24"/>
          <w:lang w:eastAsia="sv-SE"/>
        </w:rPr>
        <w:t xml:space="preserve"> sprida vidare det som SKUSS kommunicerar genom att</w:t>
      </w:r>
      <w:r w:rsidRPr="00147BCB">
        <w:rPr>
          <w:rFonts w:ascii="Bliss 2" w:hAnsi="Bliss 2" w:cs="Äm„˛"/>
          <w:color w:val="000000" w:themeColor="text1"/>
          <w:sz w:val="24"/>
          <w:szCs w:val="24"/>
          <w:lang w:eastAsia="sv-SE"/>
        </w:rPr>
        <w:t>:</w:t>
      </w:r>
    </w:p>
    <w:p w14:paraId="52F2AFE4" w14:textId="5414411C" w:rsidR="00E946BA" w:rsidRPr="00147BCB" w:rsidRDefault="00E946BA" w:rsidP="00E946BA">
      <w:pPr>
        <w:widowControl w:val="0"/>
        <w:autoSpaceDE w:val="0"/>
        <w:autoSpaceDN w:val="0"/>
        <w:adjustRightInd w:val="0"/>
        <w:spacing w:after="0" w:line="240" w:lineRule="auto"/>
        <w:ind w:left="284"/>
        <w:rPr>
          <w:rFonts w:ascii="Bliss 2" w:hAnsi="Bliss 2" w:cs="Äm„˛"/>
          <w:color w:val="000000" w:themeColor="text1"/>
          <w:sz w:val="24"/>
          <w:szCs w:val="24"/>
          <w:lang w:eastAsia="sv-SE"/>
        </w:rPr>
      </w:pPr>
      <w:r w:rsidRPr="00147BCB">
        <w:rPr>
          <w:rFonts w:ascii="Times New Roman" w:hAnsi="Times New Roman"/>
          <w:color w:val="000000" w:themeColor="text1"/>
          <w:sz w:val="24"/>
          <w:szCs w:val="24"/>
          <w:lang w:eastAsia="sv-SE"/>
        </w:rPr>
        <w:t>●</w:t>
      </w:r>
      <w:r w:rsidRPr="00147BCB">
        <w:rPr>
          <w:rFonts w:ascii="Bliss 2" w:hAnsi="Bliss 2" w:cs="Äm„˛"/>
          <w:color w:val="000000" w:themeColor="text1"/>
          <w:sz w:val="24"/>
          <w:szCs w:val="24"/>
          <w:lang w:eastAsia="sv-SE"/>
        </w:rPr>
        <w:t xml:space="preserve"> Dela, kommentera och gilla det som läggs upp på </w:t>
      </w:r>
      <w:proofErr w:type="spellStart"/>
      <w:r w:rsidR="00D71E99" w:rsidRPr="00147BCB">
        <w:rPr>
          <w:rFonts w:ascii="Bliss 2" w:hAnsi="Bliss 2" w:cs="Äm„˛"/>
          <w:color w:val="000000" w:themeColor="text1"/>
          <w:sz w:val="24"/>
          <w:szCs w:val="24"/>
          <w:lang w:eastAsia="sv-SE"/>
        </w:rPr>
        <w:t>facebooksidan</w:t>
      </w:r>
      <w:proofErr w:type="spellEnd"/>
      <w:r w:rsidRPr="00147BCB">
        <w:rPr>
          <w:rFonts w:ascii="Bliss 2" w:hAnsi="Bliss 2" w:cs="Äm„˛"/>
          <w:color w:val="000000" w:themeColor="text1"/>
          <w:sz w:val="24"/>
          <w:szCs w:val="24"/>
          <w:lang w:eastAsia="sv-SE"/>
        </w:rPr>
        <w:t>.</w:t>
      </w:r>
    </w:p>
    <w:p w14:paraId="40C43B0E" w14:textId="351404F0" w:rsidR="00D36858" w:rsidRDefault="00E946BA" w:rsidP="00D36858">
      <w:pPr>
        <w:spacing w:after="0" w:line="240" w:lineRule="auto"/>
        <w:ind w:firstLine="284"/>
        <w:rPr>
          <w:rFonts w:ascii="Bliss 2" w:hAnsi="Bliss 2" w:cs="Äm„˛"/>
          <w:color w:val="000000" w:themeColor="text1"/>
          <w:sz w:val="24"/>
          <w:szCs w:val="24"/>
          <w:lang w:eastAsia="sv-SE"/>
        </w:rPr>
      </w:pPr>
      <w:r w:rsidRPr="00147BCB">
        <w:rPr>
          <w:rFonts w:ascii="Times New Roman" w:hAnsi="Times New Roman"/>
          <w:color w:val="000000" w:themeColor="text1"/>
          <w:sz w:val="24"/>
          <w:szCs w:val="24"/>
          <w:lang w:eastAsia="sv-SE"/>
        </w:rPr>
        <w:t>●</w:t>
      </w:r>
      <w:r w:rsidRPr="00147BCB">
        <w:rPr>
          <w:rFonts w:ascii="Bliss 2" w:hAnsi="Bliss 2" w:cs="Äm„˛"/>
          <w:color w:val="000000" w:themeColor="text1"/>
          <w:sz w:val="24"/>
          <w:szCs w:val="24"/>
          <w:lang w:eastAsia="sv-SE"/>
        </w:rPr>
        <w:t xml:space="preserve"> Bjuda in sina vänner till våra arrangeman</w:t>
      </w:r>
      <w:r w:rsidR="00D36858">
        <w:rPr>
          <w:rFonts w:ascii="Bliss 2" w:hAnsi="Bliss 2" w:cs="Äm„˛"/>
          <w:color w:val="000000" w:themeColor="text1"/>
          <w:sz w:val="24"/>
          <w:szCs w:val="24"/>
          <w:lang w:eastAsia="sv-SE"/>
        </w:rPr>
        <w:t>g</w:t>
      </w:r>
    </w:p>
    <w:p w14:paraId="28A0A48E" w14:textId="1D215426" w:rsidR="00D36858" w:rsidRPr="00D36858" w:rsidRDefault="00D36858" w:rsidP="00D36858">
      <w:pPr>
        <w:widowControl w:val="0"/>
        <w:autoSpaceDE w:val="0"/>
        <w:autoSpaceDN w:val="0"/>
        <w:adjustRightInd w:val="0"/>
        <w:spacing w:after="0" w:line="240" w:lineRule="auto"/>
        <w:rPr>
          <w:rFonts w:ascii="Bliss 2" w:hAnsi="Bliss 2"/>
          <w:color w:val="000000" w:themeColor="text1"/>
          <w:sz w:val="24"/>
          <w:szCs w:val="24"/>
          <w:lang w:eastAsia="sv-SE"/>
        </w:rPr>
      </w:pPr>
    </w:p>
    <w:p w14:paraId="22A5F8CB" w14:textId="6318BE44" w:rsidR="00D36858" w:rsidRPr="00D36858" w:rsidRDefault="00D36858" w:rsidP="00D36858">
      <w:pPr>
        <w:widowControl w:val="0"/>
        <w:autoSpaceDE w:val="0"/>
        <w:autoSpaceDN w:val="0"/>
        <w:adjustRightInd w:val="0"/>
        <w:spacing w:after="0" w:line="240" w:lineRule="auto"/>
        <w:rPr>
          <w:rFonts w:ascii="Bliss 2" w:hAnsi="Bliss 2" w:cs="Äm„˛"/>
          <w:color w:val="000000" w:themeColor="text1"/>
          <w:sz w:val="24"/>
          <w:szCs w:val="24"/>
          <w:lang w:eastAsia="sv-SE"/>
        </w:rPr>
      </w:pPr>
      <w:r w:rsidRPr="00D36858">
        <w:rPr>
          <w:rFonts w:ascii="Bliss 2" w:hAnsi="Bliss 2"/>
          <w:color w:val="000000" w:themeColor="text1"/>
          <w:sz w:val="24"/>
          <w:szCs w:val="24"/>
          <w:lang w:eastAsia="sv-SE"/>
        </w:rPr>
        <w:t>Vi uppmanar till god</w:t>
      </w:r>
      <w:r>
        <w:rPr>
          <w:rFonts w:ascii="Bliss 2" w:hAnsi="Bliss 2"/>
          <w:color w:val="000000" w:themeColor="text1"/>
          <w:sz w:val="24"/>
          <w:szCs w:val="24"/>
          <w:lang w:eastAsia="sv-SE"/>
        </w:rPr>
        <w:t xml:space="preserve"> ton och respektfull kommunikation i våra sociala medier. </w:t>
      </w:r>
    </w:p>
    <w:p w14:paraId="5C0E38A9" w14:textId="77777777" w:rsidR="00D36858" w:rsidRPr="00D36858" w:rsidRDefault="00D36858" w:rsidP="00D36858">
      <w:pPr>
        <w:ind w:firstLine="284"/>
        <w:rPr>
          <w:rFonts w:ascii="Bliss 2" w:hAnsi="Bliss 2" w:cs="Äm„˛"/>
          <w:color w:val="000000" w:themeColor="text1"/>
          <w:sz w:val="24"/>
          <w:szCs w:val="24"/>
          <w:lang w:eastAsia="sv-SE"/>
        </w:rPr>
      </w:pPr>
    </w:p>
    <w:p w14:paraId="51FB9DD3" w14:textId="7B896578" w:rsidR="001F06F9" w:rsidRPr="00D36858" w:rsidRDefault="00E8226F" w:rsidP="001F06F9">
      <w:pPr>
        <w:widowControl w:val="0"/>
        <w:autoSpaceDE w:val="0"/>
        <w:autoSpaceDN w:val="0"/>
        <w:adjustRightInd w:val="0"/>
        <w:spacing w:after="0" w:line="240" w:lineRule="auto"/>
        <w:rPr>
          <w:rFonts w:ascii="Bliss 2" w:hAnsi="Bliss 2" w:cs="Äm„˛"/>
          <w:color w:val="000000" w:themeColor="text1"/>
          <w:sz w:val="30"/>
          <w:szCs w:val="30"/>
          <w:lang w:eastAsia="sv-SE"/>
        </w:rPr>
      </w:pPr>
      <w:proofErr w:type="spellStart"/>
      <w:r w:rsidRPr="00D36858">
        <w:rPr>
          <w:rFonts w:ascii="Bliss 2" w:hAnsi="Bliss 2" w:cs="Äm„˛"/>
          <w:color w:val="000000" w:themeColor="text1"/>
          <w:sz w:val="30"/>
          <w:szCs w:val="30"/>
          <w:lang w:eastAsia="sv-SE"/>
        </w:rPr>
        <w:t>GDPR</w:t>
      </w:r>
      <w:proofErr w:type="spellEnd"/>
      <w:r w:rsidR="001F06F9" w:rsidRPr="00D36858">
        <w:rPr>
          <w:rFonts w:ascii="Bliss 2" w:hAnsi="Bliss 2" w:cs="Äm„˛"/>
          <w:color w:val="000000" w:themeColor="text1"/>
          <w:sz w:val="30"/>
          <w:szCs w:val="30"/>
          <w:lang w:eastAsia="sv-SE"/>
        </w:rPr>
        <w:t xml:space="preserve"> </w:t>
      </w:r>
    </w:p>
    <w:p w14:paraId="6106957E" w14:textId="77777777" w:rsidR="00D36858" w:rsidRPr="00147BCB" w:rsidRDefault="00D36858" w:rsidP="001F06F9">
      <w:pPr>
        <w:widowControl w:val="0"/>
        <w:autoSpaceDE w:val="0"/>
        <w:autoSpaceDN w:val="0"/>
        <w:adjustRightInd w:val="0"/>
        <w:spacing w:after="0" w:line="240" w:lineRule="auto"/>
        <w:rPr>
          <w:rFonts w:ascii="Bliss 2" w:hAnsi="Bliss 2" w:cs="Äm„˛"/>
          <w:color w:val="000000" w:themeColor="text1"/>
          <w:sz w:val="24"/>
          <w:szCs w:val="24"/>
          <w:lang w:eastAsia="sv-SE"/>
        </w:rPr>
      </w:pPr>
    </w:p>
    <w:p w14:paraId="1C73ABB4" w14:textId="4FD63E74" w:rsidR="00197FDA" w:rsidRPr="00147BCB" w:rsidRDefault="001F06F9" w:rsidP="00095F34">
      <w:pPr>
        <w:widowControl w:val="0"/>
        <w:autoSpaceDE w:val="0"/>
        <w:autoSpaceDN w:val="0"/>
        <w:adjustRightInd w:val="0"/>
        <w:spacing w:after="0" w:line="240" w:lineRule="auto"/>
        <w:rPr>
          <w:rFonts w:ascii="Bliss 2" w:hAnsi="Bliss 2" w:cs="Äm„˛"/>
          <w:color w:val="000000" w:themeColor="text1"/>
          <w:sz w:val="24"/>
          <w:szCs w:val="24"/>
          <w:lang w:eastAsia="sv-SE"/>
        </w:rPr>
      </w:pPr>
      <w:proofErr w:type="spellStart"/>
      <w:r w:rsidRPr="00147BCB">
        <w:rPr>
          <w:rFonts w:ascii="Bliss 2" w:hAnsi="Bliss 2" w:cs="Äm„˛"/>
          <w:color w:val="000000" w:themeColor="text1"/>
          <w:sz w:val="24"/>
          <w:szCs w:val="24"/>
          <w:lang w:eastAsia="sv-SE"/>
        </w:rPr>
        <w:t>GDPR</w:t>
      </w:r>
      <w:proofErr w:type="spellEnd"/>
      <w:r w:rsidRPr="00147BCB">
        <w:rPr>
          <w:rFonts w:ascii="Bliss 2" w:hAnsi="Bliss 2" w:cs="Äm„˛"/>
          <w:color w:val="000000" w:themeColor="text1"/>
          <w:sz w:val="24"/>
          <w:szCs w:val="24"/>
          <w:lang w:eastAsia="sv-SE"/>
        </w:rPr>
        <w:t xml:space="preserve"> är den lag som handlar om hur organisationer och företag samlar in och hanterar personuppgifter. En personuppgift kan även vara en bild på en person. Detta innebär att vi måste vara noggrana när vi tar bilder till våra sociala medier när vi t.ex. är ute på lokalavdelningsbesök. En bild</w:t>
      </w:r>
      <w:r w:rsidR="002D6E87" w:rsidRPr="00147BCB">
        <w:rPr>
          <w:rFonts w:ascii="Bliss 2" w:hAnsi="Bliss 2" w:cs="Äm„˛"/>
          <w:color w:val="000000" w:themeColor="text1"/>
          <w:sz w:val="24"/>
          <w:szCs w:val="24"/>
          <w:lang w:eastAsia="sv-SE"/>
        </w:rPr>
        <w:t xml:space="preserve"> på personer som tas för att publiceras på våra sociala</w:t>
      </w:r>
      <w:r w:rsidR="00984200" w:rsidRPr="00147BCB">
        <w:rPr>
          <w:rFonts w:ascii="Bliss 2" w:hAnsi="Bliss 2" w:cs="Äm„˛"/>
          <w:color w:val="000000" w:themeColor="text1"/>
          <w:sz w:val="24"/>
          <w:szCs w:val="24"/>
          <w:lang w:eastAsia="sv-SE"/>
        </w:rPr>
        <w:t xml:space="preserve"> medier</w:t>
      </w:r>
      <w:r w:rsidR="002D6E87" w:rsidRPr="00147BCB">
        <w:rPr>
          <w:rFonts w:ascii="Bliss 2" w:hAnsi="Bliss 2" w:cs="Äm„˛"/>
          <w:color w:val="000000" w:themeColor="text1"/>
          <w:sz w:val="24"/>
          <w:szCs w:val="24"/>
          <w:lang w:eastAsia="sv-SE"/>
        </w:rPr>
        <w:t xml:space="preserve"> </w:t>
      </w:r>
      <w:r w:rsidRPr="00147BCB">
        <w:rPr>
          <w:rFonts w:ascii="Bliss 2" w:hAnsi="Bliss 2" w:cs="Äm„˛"/>
          <w:color w:val="000000" w:themeColor="text1"/>
          <w:sz w:val="24"/>
          <w:szCs w:val="24"/>
          <w:lang w:eastAsia="sv-SE"/>
        </w:rPr>
        <w:t xml:space="preserve">får endast ta efter man har frågat </w:t>
      </w:r>
      <w:r w:rsidR="002D6E87" w:rsidRPr="00147BCB">
        <w:rPr>
          <w:rFonts w:ascii="Bliss 2" w:hAnsi="Bliss 2" w:cs="Äm„˛"/>
          <w:color w:val="000000" w:themeColor="text1"/>
          <w:sz w:val="24"/>
          <w:szCs w:val="24"/>
          <w:lang w:eastAsia="sv-SE"/>
        </w:rPr>
        <w:t xml:space="preserve">personen/personerna </w:t>
      </w:r>
      <w:r w:rsidRPr="00147BCB">
        <w:rPr>
          <w:rFonts w:ascii="Bliss 2" w:hAnsi="Bliss 2" w:cs="Äm„˛"/>
          <w:color w:val="000000" w:themeColor="text1"/>
          <w:sz w:val="24"/>
          <w:szCs w:val="24"/>
          <w:lang w:eastAsia="sv-SE"/>
        </w:rPr>
        <w:t xml:space="preserve">om lov samt berättat vart bilden kommer publiceras. </w:t>
      </w:r>
    </w:p>
    <w:p w14:paraId="76392D45" w14:textId="0A8AB2F8" w:rsidR="002D6E87" w:rsidRPr="00147BCB" w:rsidRDefault="002D6E87" w:rsidP="00095F34">
      <w:pPr>
        <w:widowControl w:val="0"/>
        <w:autoSpaceDE w:val="0"/>
        <w:autoSpaceDN w:val="0"/>
        <w:adjustRightInd w:val="0"/>
        <w:spacing w:after="0" w:line="240" w:lineRule="auto"/>
        <w:rPr>
          <w:rFonts w:ascii="Bliss 2" w:hAnsi="Bliss 2" w:cs="Äm„˛"/>
          <w:color w:val="000000" w:themeColor="text1"/>
          <w:sz w:val="24"/>
          <w:szCs w:val="24"/>
          <w:lang w:eastAsia="sv-SE"/>
        </w:rPr>
      </w:pPr>
    </w:p>
    <w:p w14:paraId="06009429" w14:textId="1275CCCE" w:rsidR="002D6E87" w:rsidRPr="00147BCB" w:rsidRDefault="002D6E87" w:rsidP="00095F34">
      <w:pPr>
        <w:widowControl w:val="0"/>
        <w:autoSpaceDE w:val="0"/>
        <w:autoSpaceDN w:val="0"/>
        <w:adjustRightInd w:val="0"/>
        <w:spacing w:after="0" w:line="240" w:lineRule="auto"/>
        <w:rPr>
          <w:rFonts w:ascii="Bliss 2" w:hAnsi="Bliss 2" w:cs="Äm„˛"/>
          <w:color w:val="000000" w:themeColor="text1"/>
          <w:sz w:val="24"/>
          <w:szCs w:val="24"/>
          <w:lang w:eastAsia="sv-SE"/>
        </w:rPr>
      </w:pPr>
      <w:r w:rsidRPr="00147BCB">
        <w:rPr>
          <w:rFonts w:ascii="Bliss 2" w:hAnsi="Bliss 2" w:cs="Äm„˛"/>
          <w:color w:val="000000" w:themeColor="text1"/>
          <w:sz w:val="24"/>
          <w:szCs w:val="24"/>
          <w:lang w:eastAsia="sv-SE"/>
        </w:rPr>
        <w:t xml:space="preserve">För mer information om hur </w:t>
      </w:r>
      <w:proofErr w:type="spellStart"/>
      <w:r w:rsidRPr="00147BCB">
        <w:rPr>
          <w:rFonts w:ascii="Bliss 2" w:hAnsi="Bliss 2" w:cs="Äm„˛"/>
          <w:color w:val="000000" w:themeColor="text1"/>
          <w:sz w:val="24"/>
          <w:szCs w:val="24"/>
          <w:lang w:eastAsia="sv-SE"/>
        </w:rPr>
        <w:t>SKUSS</w:t>
      </w:r>
      <w:proofErr w:type="spellEnd"/>
      <w:r w:rsidRPr="00147BCB">
        <w:rPr>
          <w:rFonts w:ascii="Bliss 2" w:hAnsi="Bliss 2" w:cs="Äm„˛"/>
          <w:color w:val="000000" w:themeColor="text1"/>
          <w:sz w:val="24"/>
          <w:szCs w:val="24"/>
          <w:lang w:eastAsia="sv-SE"/>
        </w:rPr>
        <w:t xml:space="preserve"> hanterar personuppgifter, kolla in informationsdokumentet som finns på vår hemsida. </w:t>
      </w:r>
    </w:p>
    <w:sectPr w:rsidR="002D6E87" w:rsidRPr="00147BCB" w:rsidSect="00482DAE">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C6386" w14:textId="77777777" w:rsidR="00606427" w:rsidRDefault="00606427" w:rsidP="00AA36EA">
      <w:r>
        <w:separator/>
      </w:r>
    </w:p>
  </w:endnote>
  <w:endnote w:type="continuationSeparator" w:id="0">
    <w:p w14:paraId="15D9ACC8" w14:textId="77777777" w:rsidR="00606427" w:rsidRDefault="00606427" w:rsidP="00AA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liss 2">
    <w:panose1 w:val="02000506030000020004"/>
    <w:charset w:val="00"/>
    <w:family w:val="auto"/>
    <w:notTrueType/>
    <w:pitch w:val="variable"/>
    <w:sig w:usb0="A00000AF" w:usb1="5000204B" w:usb2="00000000" w:usb3="00000000" w:csb0="0000009B" w:csb1="00000000"/>
  </w:font>
  <w:font w:name="Äm„˛">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4DDF3" w14:textId="77777777" w:rsidR="00606427" w:rsidRDefault="00606427" w:rsidP="00AA36EA">
      <w:r>
        <w:separator/>
      </w:r>
    </w:p>
  </w:footnote>
  <w:footnote w:type="continuationSeparator" w:id="0">
    <w:p w14:paraId="326BE6E9" w14:textId="77777777" w:rsidR="00606427" w:rsidRDefault="00606427" w:rsidP="00AA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C4450" w14:textId="77777777" w:rsidR="008E4698" w:rsidRDefault="008E4698">
    <w:pPr>
      <w:pStyle w:val="Sidhuvud"/>
    </w:pPr>
    <w:r>
      <w:rPr>
        <w:noProof/>
      </w:rPr>
      <w:drawing>
        <wp:anchor distT="0" distB="0" distL="114300" distR="114300" simplePos="0" relativeHeight="251658240" behindDoc="0" locked="0" layoutInCell="1" allowOverlap="1" wp14:anchorId="0270D846" wp14:editId="3E25A83B">
          <wp:simplePos x="0" y="0"/>
          <wp:positionH relativeFrom="column">
            <wp:posOffset>-571500</wp:posOffset>
          </wp:positionH>
          <wp:positionV relativeFrom="paragraph">
            <wp:posOffset>-121285</wp:posOffset>
          </wp:positionV>
          <wp:extent cx="6839585" cy="1144270"/>
          <wp:effectExtent l="0" t="0" r="0" b="0"/>
          <wp:wrapTight wrapText="bothSides">
            <wp:wrapPolygon edited="0">
              <wp:start x="0" y="0"/>
              <wp:lineTo x="0" y="21097"/>
              <wp:lineTo x="21498" y="21097"/>
              <wp:lineTo x="21498" y="0"/>
              <wp:lineTo x="0" y="0"/>
            </wp:wrapPolygon>
          </wp:wrapTight>
          <wp:docPr id="1" name="Bildobjekt 1" descr="Namnlös:Users:Stina:Desktop:blö:test 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nlös:Users:Stina:Desktop:blö:test 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9585" cy="1144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80542"/>
    <w:multiLevelType w:val="hybridMultilevel"/>
    <w:tmpl w:val="B08A292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 w15:restartNumberingAfterBreak="0">
    <w:nsid w:val="25735935"/>
    <w:multiLevelType w:val="hybridMultilevel"/>
    <w:tmpl w:val="2D904078"/>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2" w15:restartNumberingAfterBreak="0">
    <w:nsid w:val="431966B7"/>
    <w:multiLevelType w:val="hybridMultilevel"/>
    <w:tmpl w:val="98486C48"/>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3" w15:restartNumberingAfterBreak="0">
    <w:nsid w:val="6A8667EB"/>
    <w:multiLevelType w:val="hybridMultilevel"/>
    <w:tmpl w:val="EE5E22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BA"/>
    <w:rsid w:val="00094B73"/>
    <w:rsid w:val="00095F34"/>
    <w:rsid w:val="00114CF7"/>
    <w:rsid w:val="00147BCB"/>
    <w:rsid w:val="00197FDA"/>
    <w:rsid w:val="001F06F9"/>
    <w:rsid w:val="002A4A48"/>
    <w:rsid w:val="002D6E87"/>
    <w:rsid w:val="002E7277"/>
    <w:rsid w:val="00482DAE"/>
    <w:rsid w:val="004E6548"/>
    <w:rsid w:val="0050449F"/>
    <w:rsid w:val="00606427"/>
    <w:rsid w:val="00711DD0"/>
    <w:rsid w:val="0077333C"/>
    <w:rsid w:val="0084392F"/>
    <w:rsid w:val="00851D4F"/>
    <w:rsid w:val="00865586"/>
    <w:rsid w:val="0086592F"/>
    <w:rsid w:val="0087622C"/>
    <w:rsid w:val="008E4698"/>
    <w:rsid w:val="00903376"/>
    <w:rsid w:val="00984200"/>
    <w:rsid w:val="009A7014"/>
    <w:rsid w:val="00A41644"/>
    <w:rsid w:val="00AA1348"/>
    <w:rsid w:val="00AA36EA"/>
    <w:rsid w:val="00C70610"/>
    <w:rsid w:val="00C85618"/>
    <w:rsid w:val="00D36858"/>
    <w:rsid w:val="00D71E99"/>
    <w:rsid w:val="00DF166F"/>
    <w:rsid w:val="00E10229"/>
    <w:rsid w:val="00E7592A"/>
    <w:rsid w:val="00E8226F"/>
    <w:rsid w:val="00E946BA"/>
    <w:rsid w:val="00EF5DA4"/>
    <w:rsid w:val="00F77467"/>
    <w:rsid w:val="00FA07B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7D105"/>
  <w14:defaultImageDpi w14:val="300"/>
  <w15:docId w15:val="{BAFB8B73-2608-1146-A853-D697890A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6BA"/>
    <w:pPr>
      <w:spacing w:after="200" w:line="276" w:lineRule="auto"/>
    </w:pPr>
    <w:rPr>
      <w:rFonts w:ascii="Calibri" w:eastAsia="Calibri" w:hAnsi="Calibri" w:cs="Times New Roman"/>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A36EA"/>
    <w:pPr>
      <w:tabs>
        <w:tab w:val="center" w:pos="4536"/>
        <w:tab w:val="right" w:pos="9072"/>
      </w:tabs>
      <w:spacing w:after="0" w:line="240" w:lineRule="auto"/>
    </w:pPr>
    <w:rPr>
      <w:rFonts w:asciiTheme="minorHAnsi" w:eastAsiaTheme="minorEastAsia" w:hAnsiTheme="minorHAnsi" w:cstheme="minorBidi"/>
      <w:sz w:val="24"/>
      <w:szCs w:val="24"/>
      <w:lang w:eastAsia="sv-SE"/>
    </w:rPr>
  </w:style>
  <w:style w:type="character" w:customStyle="1" w:styleId="SidhuvudChar">
    <w:name w:val="Sidhuvud Char"/>
    <w:basedOn w:val="Standardstycketeckensnitt"/>
    <w:link w:val="Sidhuvud"/>
    <w:uiPriority w:val="99"/>
    <w:rsid w:val="00AA36EA"/>
  </w:style>
  <w:style w:type="paragraph" w:styleId="Sidfot">
    <w:name w:val="footer"/>
    <w:basedOn w:val="Normal"/>
    <w:link w:val="SidfotChar"/>
    <w:uiPriority w:val="99"/>
    <w:unhideWhenUsed/>
    <w:rsid w:val="00AA36EA"/>
    <w:pPr>
      <w:tabs>
        <w:tab w:val="center" w:pos="4536"/>
        <w:tab w:val="right" w:pos="9072"/>
      </w:tabs>
      <w:spacing w:after="0" w:line="240" w:lineRule="auto"/>
    </w:pPr>
    <w:rPr>
      <w:rFonts w:asciiTheme="minorHAnsi" w:eastAsiaTheme="minorEastAsia" w:hAnsiTheme="minorHAnsi" w:cstheme="minorBidi"/>
      <w:sz w:val="24"/>
      <w:szCs w:val="24"/>
      <w:lang w:eastAsia="sv-SE"/>
    </w:rPr>
  </w:style>
  <w:style w:type="character" w:customStyle="1" w:styleId="SidfotChar">
    <w:name w:val="Sidfot Char"/>
    <w:basedOn w:val="Standardstycketeckensnitt"/>
    <w:link w:val="Sidfot"/>
    <w:uiPriority w:val="99"/>
    <w:rsid w:val="00AA36EA"/>
  </w:style>
  <w:style w:type="paragraph" w:styleId="Ballongtext">
    <w:name w:val="Balloon Text"/>
    <w:basedOn w:val="Normal"/>
    <w:link w:val="BallongtextChar"/>
    <w:uiPriority w:val="99"/>
    <w:semiHidden/>
    <w:unhideWhenUsed/>
    <w:rsid w:val="00AA36EA"/>
    <w:pPr>
      <w:spacing w:after="0" w:line="240" w:lineRule="auto"/>
    </w:pPr>
    <w:rPr>
      <w:rFonts w:ascii="Lucida Grande" w:eastAsiaTheme="minorEastAsia" w:hAnsi="Lucida Grande" w:cs="Lucida Grande"/>
      <w:sz w:val="18"/>
      <w:szCs w:val="18"/>
      <w:lang w:eastAsia="sv-SE"/>
    </w:rPr>
  </w:style>
  <w:style w:type="character" w:customStyle="1" w:styleId="BallongtextChar">
    <w:name w:val="Ballongtext Char"/>
    <w:basedOn w:val="Standardstycketeckensnitt"/>
    <w:link w:val="Ballongtext"/>
    <w:uiPriority w:val="99"/>
    <w:semiHidden/>
    <w:rsid w:val="00AA36EA"/>
    <w:rPr>
      <w:rFonts w:ascii="Lucida Grande" w:hAnsi="Lucida Grande" w:cs="Lucida Grande"/>
      <w:sz w:val="18"/>
      <w:szCs w:val="18"/>
    </w:rPr>
  </w:style>
  <w:style w:type="character" w:styleId="Kommentarsreferens">
    <w:name w:val="annotation reference"/>
    <w:basedOn w:val="Standardstycketeckensnitt"/>
    <w:uiPriority w:val="99"/>
    <w:semiHidden/>
    <w:unhideWhenUsed/>
    <w:rsid w:val="00E946BA"/>
    <w:rPr>
      <w:sz w:val="18"/>
      <w:szCs w:val="18"/>
    </w:rPr>
  </w:style>
  <w:style w:type="paragraph" w:styleId="Kommentarer">
    <w:name w:val="annotation text"/>
    <w:basedOn w:val="Normal"/>
    <w:link w:val="KommentarerChar"/>
    <w:uiPriority w:val="99"/>
    <w:semiHidden/>
    <w:unhideWhenUsed/>
    <w:rsid w:val="00E946BA"/>
    <w:rPr>
      <w:sz w:val="24"/>
      <w:szCs w:val="24"/>
    </w:rPr>
  </w:style>
  <w:style w:type="character" w:customStyle="1" w:styleId="KommentarerChar">
    <w:name w:val="Kommentarer Char"/>
    <w:basedOn w:val="Standardstycketeckensnitt"/>
    <w:link w:val="Kommentarer"/>
    <w:uiPriority w:val="99"/>
    <w:semiHidden/>
    <w:rsid w:val="00E946BA"/>
    <w:rPr>
      <w:rFonts w:ascii="Calibri" w:eastAsia="Calibri" w:hAnsi="Calibri" w:cs="Times New Roman"/>
      <w:lang w:eastAsia="en-US"/>
    </w:rPr>
  </w:style>
  <w:style w:type="paragraph" w:styleId="Liststycke">
    <w:name w:val="List Paragraph"/>
    <w:basedOn w:val="Normal"/>
    <w:uiPriority w:val="34"/>
    <w:qFormat/>
    <w:rsid w:val="00114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onsulent:Dropbox:Svenska%20Kyrkans%20Unga%20Stockholm:Kommunikation:Mallar:Brev:Brev_upp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Macintosh%20HD:Users:Konsulent:Dropbox:Svenska%20Kyrkans%20Unga%20Stockholm:Kommunikation:Mallar:Brev:Brev_uppe.dotx</Template>
  <TotalTime>1</TotalTime>
  <Pages>2</Pages>
  <Words>524</Words>
  <Characters>2780</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Konsulent SKUSS</dc:creator>
  <cp:keywords/>
  <dc:description/>
  <cp:lastModifiedBy>Svenska Kyrkans Unga i Stockholms stift</cp:lastModifiedBy>
  <cp:revision>3</cp:revision>
  <dcterms:created xsi:type="dcterms:W3CDTF">2020-03-31T17:20:00Z</dcterms:created>
  <dcterms:modified xsi:type="dcterms:W3CDTF">2020-04-14T06:18:00Z</dcterms:modified>
</cp:coreProperties>
</file>